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3D" w:rsidRDefault="00324F3D" w:rsidP="00AD2FEF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96227">
        <w:rPr>
          <w:rFonts w:ascii="Times New Roman" w:hAnsi="Times New Roman" w:cs="Times New Roman"/>
          <w:b/>
          <w:bCs/>
          <w:sz w:val="16"/>
          <w:szCs w:val="16"/>
        </w:rPr>
        <w:t xml:space="preserve">numer sprawy: </w:t>
      </w:r>
      <w:r>
        <w:t>271.2.2021</w:t>
      </w:r>
    </w:p>
    <w:p w:rsidR="00324F3D" w:rsidRPr="00096227" w:rsidRDefault="00324F3D" w:rsidP="00AD2FEF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96227">
        <w:rPr>
          <w:rFonts w:ascii="Times New Roman" w:hAnsi="Times New Roman" w:cs="Times New Roman"/>
          <w:b/>
          <w:bCs/>
          <w:sz w:val="16"/>
          <w:szCs w:val="16"/>
        </w:rPr>
        <w:t>załącznik nr 5 do specyfikacji warunków zamówienia</w:t>
      </w:r>
    </w:p>
    <w:p w:rsidR="00324F3D" w:rsidRPr="00096227" w:rsidRDefault="00324F3D" w:rsidP="00FB6D33">
      <w:pPr>
        <w:ind w:left="4678"/>
        <w:rPr>
          <w:rFonts w:ascii="Times New Roman" w:hAnsi="Times New Roman" w:cs="Times New Roman"/>
          <w:b/>
          <w:bCs/>
          <w:sz w:val="22"/>
          <w:szCs w:val="22"/>
        </w:rPr>
      </w:pPr>
    </w:p>
    <w:p w:rsidR="00324F3D" w:rsidRDefault="00324F3D" w:rsidP="00FB6D33">
      <w:pPr>
        <w:ind w:left="46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324F3D" w:rsidRPr="00096227" w:rsidRDefault="00324F3D" w:rsidP="00FB6D33">
      <w:pPr>
        <w:ind w:left="4678"/>
        <w:rPr>
          <w:rFonts w:ascii="Times New Roman" w:hAnsi="Times New Roman" w:cs="Times New Roman"/>
          <w:b/>
          <w:bCs/>
          <w:sz w:val="24"/>
          <w:szCs w:val="24"/>
        </w:rPr>
      </w:pPr>
      <w:r w:rsidRPr="00096227">
        <w:rPr>
          <w:rFonts w:ascii="Times New Roman" w:hAnsi="Times New Roman" w:cs="Times New Roman"/>
          <w:b/>
          <w:bCs/>
          <w:sz w:val="24"/>
          <w:szCs w:val="24"/>
        </w:rPr>
        <w:t>GMINA MIASTO PRZASNYSZ</w:t>
      </w:r>
      <w:r w:rsidRPr="00096227">
        <w:rPr>
          <w:rFonts w:ascii="Times New Roman" w:hAnsi="Times New Roman" w:cs="Times New Roman"/>
          <w:b/>
          <w:bCs/>
          <w:sz w:val="24"/>
          <w:szCs w:val="24"/>
        </w:rPr>
        <w:br/>
        <w:t>ul. Kilińskiego 2</w:t>
      </w:r>
    </w:p>
    <w:p w:rsidR="00324F3D" w:rsidRPr="00096227" w:rsidRDefault="00324F3D" w:rsidP="00FB6D33">
      <w:pPr>
        <w:ind w:left="4678"/>
        <w:rPr>
          <w:rFonts w:ascii="Times New Roman" w:hAnsi="Times New Roman" w:cs="Times New Roman"/>
          <w:b/>
          <w:bCs/>
          <w:sz w:val="24"/>
          <w:szCs w:val="24"/>
        </w:rPr>
      </w:pPr>
      <w:r w:rsidRPr="00096227">
        <w:rPr>
          <w:rFonts w:ascii="Times New Roman" w:hAnsi="Times New Roman" w:cs="Times New Roman"/>
          <w:b/>
          <w:bCs/>
          <w:sz w:val="24"/>
          <w:szCs w:val="24"/>
        </w:rPr>
        <w:t>06-300 Przasnysz</w:t>
      </w:r>
    </w:p>
    <w:p w:rsidR="00324F3D" w:rsidRPr="00096227" w:rsidRDefault="00324F3D" w:rsidP="00F72713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324F3D" w:rsidRPr="00096227" w:rsidRDefault="00324F3D" w:rsidP="00F72713">
      <w:pPr>
        <w:spacing w:line="360" w:lineRule="auto"/>
        <w:rPr>
          <w:rFonts w:ascii="Times New Roman" w:hAnsi="Times New Roman" w:cs="Times New Roman"/>
          <w:b/>
          <w:bCs/>
        </w:rPr>
      </w:pPr>
      <w:r w:rsidRPr="00096227">
        <w:rPr>
          <w:rFonts w:ascii="Times New Roman" w:hAnsi="Times New Roman" w:cs="Times New Roman"/>
          <w:b/>
          <w:bCs/>
        </w:rPr>
        <w:t>WYKONAWCY WSPÓLNIE UBIEGAJĄCY SIĘ O ZAMÓWIENIE:</w:t>
      </w:r>
    </w:p>
    <w:p w:rsidR="00324F3D" w:rsidRPr="00096227" w:rsidRDefault="00324F3D" w:rsidP="00F72713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096227">
        <w:rPr>
          <w:rFonts w:ascii="Times New Roman" w:hAnsi="Times New Roman" w:cs="Times New Roman"/>
        </w:rPr>
        <w:t>1. ________________________________________</w:t>
      </w:r>
    </w:p>
    <w:p w:rsidR="00324F3D" w:rsidRPr="00096227" w:rsidRDefault="00324F3D" w:rsidP="00F72713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096227">
        <w:rPr>
          <w:rFonts w:ascii="Times New Roman" w:hAnsi="Times New Roman" w:cs="Times New Roman"/>
        </w:rPr>
        <w:t>__________________________________________</w:t>
      </w:r>
    </w:p>
    <w:p w:rsidR="00324F3D" w:rsidRPr="00096227" w:rsidRDefault="00324F3D" w:rsidP="009360B3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096227">
        <w:rPr>
          <w:rFonts w:ascii="Times New Roman" w:hAnsi="Times New Roman" w:cs="Times New Roman"/>
        </w:rPr>
        <w:t>2. ________________________________________</w:t>
      </w:r>
    </w:p>
    <w:p w:rsidR="00324F3D" w:rsidRPr="00096227" w:rsidRDefault="00324F3D" w:rsidP="009360B3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096227">
        <w:rPr>
          <w:rFonts w:ascii="Times New Roman" w:hAnsi="Times New Roman" w:cs="Times New Roman"/>
        </w:rPr>
        <w:t>__________________________________________</w:t>
      </w:r>
    </w:p>
    <w:p w:rsidR="00324F3D" w:rsidRPr="00096227" w:rsidRDefault="00324F3D" w:rsidP="00635A3D">
      <w:pPr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096227">
        <w:rPr>
          <w:rFonts w:ascii="Times New Roman" w:hAnsi="Times New Roman" w:cs="Times New Roman"/>
          <w:b/>
          <w:bCs/>
          <w:i/>
          <w:iCs/>
          <w:sz w:val="14"/>
          <w:szCs w:val="14"/>
        </w:rPr>
        <w:t>(pełna nazwa/firma, adres, w zależności od podmiotu: NIP/PESEL, KRS/CEiDG)</w:t>
      </w:r>
    </w:p>
    <w:p w:rsidR="00324F3D" w:rsidRPr="00096227" w:rsidRDefault="00324F3D" w:rsidP="00035966">
      <w:pPr>
        <w:rPr>
          <w:rFonts w:ascii="Times New Roman" w:hAnsi="Times New Roman" w:cs="Times New Roman"/>
          <w:u w:val="single"/>
        </w:rPr>
      </w:pPr>
    </w:p>
    <w:p w:rsidR="00324F3D" w:rsidRPr="00096227" w:rsidRDefault="00324F3D" w:rsidP="00035966">
      <w:pPr>
        <w:rPr>
          <w:rFonts w:ascii="Times New Roman" w:hAnsi="Times New Roman" w:cs="Times New Roman"/>
        </w:rPr>
      </w:pPr>
    </w:p>
    <w:p w:rsidR="00324F3D" w:rsidRPr="00096227" w:rsidRDefault="00324F3D" w:rsidP="00035966">
      <w:pPr>
        <w:rPr>
          <w:rFonts w:ascii="Times New Roman" w:hAnsi="Times New Roman" w:cs="Times New Roman"/>
        </w:rPr>
      </w:pPr>
      <w:r w:rsidRPr="00096227">
        <w:rPr>
          <w:rFonts w:ascii="Times New Roman" w:hAnsi="Times New Roman" w:cs="Times New Roman"/>
        </w:rPr>
        <w:t>reprezentowani przez pełnomocnika:</w:t>
      </w:r>
    </w:p>
    <w:p w:rsidR="00324F3D" w:rsidRPr="00096227" w:rsidRDefault="00324F3D" w:rsidP="00603BB7">
      <w:pPr>
        <w:spacing w:line="360" w:lineRule="auto"/>
        <w:rPr>
          <w:rFonts w:ascii="Times New Roman" w:hAnsi="Times New Roman" w:cs="Times New Roman"/>
        </w:rPr>
      </w:pPr>
      <w:r w:rsidRPr="00096227">
        <w:rPr>
          <w:rFonts w:ascii="Times New Roman" w:hAnsi="Times New Roman" w:cs="Times New Roman"/>
        </w:rPr>
        <w:t>_________________________________</w:t>
      </w:r>
    </w:p>
    <w:p w:rsidR="00324F3D" w:rsidRPr="00096227" w:rsidRDefault="00324F3D" w:rsidP="00761E7B">
      <w:pPr>
        <w:spacing w:line="360" w:lineRule="auto"/>
        <w:rPr>
          <w:rFonts w:ascii="Times New Roman" w:hAnsi="Times New Roman" w:cs="Times New Roman"/>
        </w:rPr>
      </w:pPr>
      <w:r w:rsidRPr="00096227">
        <w:rPr>
          <w:rFonts w:ascii="Times New Roman" w:hAnsi="Times New Roman" w:cs="Times New Roman"/>
        </w:rPr>
        <w:t>_________________________________</w:t>
      </w:r>
    </w:p>
    <w:p w:rsidR="00324F3D" w:rsidRPr="00096227" w:rsidRDefault="00324F3D" w:rsidP="00603BB7">
      <w:pPr>
        <w:spacing w:line="360" w:lineRule="auto"/>
        <w:rPr>
          <w:rFonts w:ascii="Times New Roman" w:hAnsi="Times New Roman" w:cs="Times New Roman"/>
        </w:rPr>
      </w:pPr>
      <w:r w:rsidRPr="00096227">
        <w:rPr>
          <w:rFonts w:ascii="Times New Roman" w:hAnsi="Times New Roman" w:cs="Times New Roman"/>
        </w:rPr>
        <w:t>_________________________________</w:t>
      </w:r>
    </w:p>
    <w:p w:rsidR="00324F3D" w:rsidRPr="00096227" w:rsidRDefault="00324F3D" w:rsidP="00603BB7">
      <w:pPr>
        <w:spacing w:line="240" w:lineRule="auto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096227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(imię i nazwisko osoby upoważnionej, podstawa do reprezentacji, </w:t>
      </w:r>
    </w:p>
    <w:p w:rsidR="00324F3D" w:rsidRPr="00096227" w:rsidRDefault="00324F3D" w:rsidP="00603BB7">
      <w:pPr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096227">
        <w:rPr>
          <w:rFonts w:ascii="Times New Roman" w:hAnsi="Times New Roman" w:cs="Times New Roman"/>
          <w:b/>
          <w:bCs/>
          <w:i/>
          <w:iCs/>
          <w:sz w:val="14"/>
          <w:szCs w:val="14"/>
        </w:rPr>
        <w:t>dane teleadresowe: e-mail, numer telefonu)</w:t>
      </w:r>
    </w:p>
    <w:p w:rsidR="00324F3D" w:rsidRDefault="00324F3D" w:rsidP="00035966">
      <w:pPr>
        <w:rPr>
          <w:rFonts w:ascii="Times New Roman" w:hAnsi="Times New Roman" w:cs="Times New Roman"/>
        </w:rPr>
      </w:pPr>
    </w:p>
    <w:p w:rsidR="00324F3D" w:rsidRDefault="00324F3D" w:rsidP="00035966">
      <w:pPr>
        <w:rPr>
          <w:rFonts w:ascii="Times New Roman" w:hAnsi="Times New Roman" w:cs="Times New Roman"/>
        </w:rPr>
      </w:pPr>
    </w:p>
    <w:p w:rsidR="00324F3D" w:rsidRPr="00096227" w:rsidRDefault="00324F3D" w:rsidP="00096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WYKONAWCÓW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WSPÓLNIE UBIEGAJĄCYCH SIĘ O UDZIELENIE ZAMÓWIENIA</w:t>
      </w:r>
    </w:p>
    <w:p w:rsidR="00324F3D" w:rsidRPr="00096227" w:rsidRDefault="00324F3D" w:rsidP="00761E7B">
      <w:pPr>
        <w:pStyle w:val="Heading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96227">
        <w:rPr>
          <w:rFonts w:ascii="Times New Roman" w:hAnsi="Times New Roman" w:cs="Times New Roman"/>
          <w:sz w:val="22"/>
          <w:szCs w:val="22"/>
        </w:rPr>
        <w:t>składane na podstawie art. 117 ust. 4 ustawy z dnia 11 września 2019 r.</w:t>
      </w:r>
    </w:p>
    <w:p w:rsidR="00324F3D" w:rsidRPr="00096227" w:rsidRDefault="00324F3D" w:rsidP="00761E7B">
      <w:pPr>
        <w:pStyle w:val="Heading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96227">
        <w:rPr>
          <w:rFonts w:ascii="Times New Roman" w:hAnsi="Times New Roman" w:cs="Times New Roman"/>
          <w:sz w:val="22"/>
          <w:szCs w:val="22"/>
        </w:rPr>
        <w:t xml:space="preserve">prawo zamówień publicznych </w:t>
      </w:r>
    </w:p>
    <w:p w:rsidR="00324F3D" w:rsidRPr="00096227" w:rsidRDefault="00324F3D" w:rsidP="002355D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24F3D" w:rsidRPr="00096227" w:rsidRDefault="00324F3D" w:rsidP="002355D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24F3D" w:rsidRPr="00096227" w:rsidRDefault="00324F3D" w:rsidP="00D84318">
      <w:pPr>
        <w:jc w:val="both"/>
        <w:rPr>
          <w:rFonts w:ascii="Times New Roman" w:hAnsi="Times New Roman" w:cs="Times New Roman"/>
          <w:sz w:val="24"/>
          <w:szCs w:val="24"/>
        </w:rPr>
      </w:pPr>
      <w:r w:rsidRPr="0009622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</w:t>
      </w:r>
      <w:r w:rsidRPr="00096227">
        <w:rPr>
          <w:rFonts w:ascii="Times New Roman" w:hAnsi="Times New Roman" w:cs="Times New Roman"/>
          <w:b/>
          <w:bCs/>
          <w:sz w:val="24"/>
          <w:szCs w:val="24"/>
        </w:rPr>
        <w:t xml:space="preserve">Utworzenie Parku im. Stefana Cieleckiego ps. „Orlik”, </w:t>
      </w:r>
      <w:r w:rsidRPr="00096227">
        <w:rPr>
          <w:rFonts w:ascii="Times New Roman" w:hAnsi="Times New Roman" w:cs="Times New Roman"/>
          <w:sz w:val="24"/>
          <w:szCs w:val="24"/>
        </w:rPr>
        <w:t>prowadzonego przez Gminę Miasto Przasnysz:</w:t>
      </w:r>
    </w:p>
    <w:p w:rsidR="00324F3D" w:rsidRPr="00096227" w:rsidRDefault="00324F3D" w:rsidP="006F6DA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24F3D" w:rsidRPr="00096227" w:rsidRDefault="00324F3D" w:rsidP="006F6DA4">
      <w:pPr>
        <w:jc w:val="both"/>
        <w:rPr>
          <w:rFonts w:ascii="Times New Roman" w:hAnsi="Times New Roman" w:cs="Times New Roman"/>
          <w:sz w:val="24"/>
          <w:szCs w:val="24"/>
        </w:rPr>
      </w:pPr>
      <w:r w:rsidRPr="00096227">
        <w:rPr>
          <w:rFonts w:ascii="Times New Roman" w:hAnsi="Times New Roman" w:cs="Times New Roman"/>
          <w:sz w:val="24"/>
          <w:szCs w:val="24"/>
        </w:rPr>
        <w:t>oświadczamy, że w zakresie określonego w § 17 ust. 1SWZ warunku dotyczącego zdolności zawodowej, realizować będzie:</w:t>
      </w:r>
    </w:p>
    <w:p w:rsidR="00324F3D" w:rsidRPr="00096227" w:rsidRDefault="00324F3D" w:rsidP="0030131D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324F3D" w:rsidRPr="00096227" w:rsidRDefault="00324F3D" w:rsidP="00096227">
      <w:pPr>
        <w:rPr>
          <w:rFonts w:ascii="Times New Roman" w:hAnsi="Times New Roman" w:cs="Times New Roman"/>
          <w:sz w:val="24"/>
          <w:szCs w:val="24"/>
        </w:rPr>
      </w:pPr>
      <w:r w:rsidRPr="00096227">
        <w:rPr>
          <w:rFonts w:ascii="Times New Roman" w:hAnsi="Times New Roman" w:cs="Times New Roman"/>
          <w:sz w:val="24"/>
          <w:szCs w:val="24"/>
        </w:rPr>
        <w:t>1. Wykonawca  …….........................................................................................................…………………</w:t>
      </w:r>
    </w:p>
    <w:p w:rsidR="00324F3D" w:rsidRPr="00096227" w:rsidRDefault="00324F3D" w:rsidP="0009622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96227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Pr="00096227">
        <w:rPr>
          <w:rFonts w:ascii="Times New Roman" w:hAnsi="Times New Roman" w:cs="Times New Roman"/>
          <w:b/>
          <w:bCs/>
          <w:i/>
          <w:iCs/>
          <w:sz w:val="18"/>
          <w:szCs w:val="18"/>
        </w:rPr>
        <w:t>Nazwa i adres Wykonawcy</w:t>
      </w:r>
      <w:r w:rsidRPr="00096227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324F3D" w:rsidRPr="00096227" w:rsidRDefault="00324F3D" w:rsidP="007835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F3D" w:rsidRPr="00096227" w:rsidRDefault="00324F3D" w:rsidP="00783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096227">
        <w:rPr>
          <w:rFonts w:ascii="Times New Roman" w:hAnsi="Times New Roman" w:cs="Times New Roman"/>
          <w:sz w:val="24"/>
          <w:szCs w:val="24"/>
        </w:rPr>
        <w:t>czynności:.........................................………………………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24F3D" w:rsidRPr="00096227" w:rsidRDefault="00324F3D" w:rsidP="00783563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96227">
        <w:rPr>
          <w:rFonts w:ascii="Times New Roman" w:hAnsi="Times New Roman" w:cs="Times New Roman"/>
          <w:sz w:val="24"/>
          <w:szCs w:val="24"/>
        </w:rPr>
        <w:tab/>
      </w:r>
      <w:r w:rsidRPr="00096227">
        <w:rPr>
          <w:rFonts w:ascii="Times New Roman" w:hAnsi="Times New Roman" w:cs="Times New Roman"/>
          <w:sz w:val="24"/>
          <w:szCs w:val="24"/>
        </w:rPr>
        <w:tab/>
      </w:r>
      <w:r w:rsidRPr="00096227">
        <w:rPr>
          <w:rFonts w:ascii="Times New Roman" w:hAnsi="Times New Roman" w:cs="Times New Roman"/>
          <w:sz w:val="24"/>
          <w:szCs w:val="24"/>
        </w:rPr>
        <w:tab/>
      </w:r>
      <w:r w:rsidRPr="00096227">
        <w:rPr>
          <w:rFonts w:ascii="Times New Roman" w:hAnsi="Times New Roman" w:cs="Times New Roman"/>
          <w:sz w:val="24"/>
          <w:szCs w:val="24"/>
        </w:rPr>
        <w:tab/>
      </w:r>
      <w:r w:rsidRPr="000962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62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62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6227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Pr="00096227">
        <w:rPr>
          <w:rFonts w:ascii="Times New Roman" w:hAnsi="Times New Roman" w:cs="Times New Roman"/>
          <w:b/>
          <w:bCs/>
          <w:i/>
          <w:iCs/>
          <w:sz w:val="18"/>
          <w:szCs w:val="18"/>
        </w:rPr>
        <w:t>podać zakres prac/wykonywanych czynności</w:t>
      </w:r>
      <w:r w:rsidRPr="00096227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324F3D" w:rsidRPr="00096227" w:rsidRDefault="00324F3D" w:rsidP="00AF556F">
      <w:pPr>
        <w:tabs>
          <w:tab w:val="left" w:pos="251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6227">
        <w:rPr>
          <w:rFonts w:ascii="Times New Roman" w:hAnsi="Times New Roman" w:cs="Times New Roman"/>
          <w:sz w:val="24"/>
          <w:szCs w:val="24"/>
        </w:rPr>
        <w:tab/>
      </w:r>
    </w:p>
    <w:p w:rsidR="00324F3D" w:rsidRPr="00096227" w:rsidRDefault="00324F3D" w:rsidP="00AF556F">
      <w:pPr>
        <w:tabs>
          <w:tab w:val="left" w:pos="251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4F3D" w:rsidRPr="00096227" w:rsidRDefault="00324F3D" w:rsidP="00096227">
      <w:pPr>
        <w:rPr>
          <w:rFonts w:ascii="Times New Roman" w:hAnsi="Times New Roman" w:cs="Times New Roman"/>
          <w:sz w:val="24"/>
          <w:szCs w:val="24"/>
        </w:rPr>
      </w:pPr>
      <w:r w:rsidRPr="00096227">
        <w:rPr>
          <w:rFonts w:ascii="Times New Roman" w:hAnsi="Times New Roman" w:cs="Times New Roman"/>
          <w:sz w:val="24"/>
          <w:szCs w:val="24"/>
        </w:rPr>
        <w:t>2. Wykonawca  …….........................................................................................................…………………</w:t>
      </w:r>
    </w:p>
    <w:p w:rsidR="00324F3D" w:rsidRPr="00096227" w:rsidRDefault="00324F3D" w:rsidP="0009622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96227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Pr="00096227">
        <w:rPr>
          <w:rFonts w:ascii="Times New Roman" w:hAnsi="Times New Roman" w:cs="Times New Roman"/>
          <w:b/>
          <w:bCs/>
          <w:i/>
          <w:iCs/>
          <w:sz w:val="18"/>
          <w:szCs w:val="18"/>
        </w:rPr>
        <w:t>Nazwa i adres Wykonawcy</w:t>
      </w:r>
      <w:r w:rsidRPr="00096227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324F3D" w:rsidRPr="00096227" w:rsidRDefault="00324F3D" w:rsidP="00096227">
      <w:pPr>
        <w:rPr>
          <w:rFonts w:ascii="Times New Roman" w:hAnsi="Times New Roman" w:cs="Times New Roman"/>
          <w:sz w:val="24"/>
          <w:szCs w:val="24"/>
        </w:rPr>
      </w:pPr>
      <w:r w:rsidRPr="00096227">
        <w:rPr>
          <w:rFonts w:ascii="Times New Roman" w:hAnsi="Times New Roman" w:cs="Times New Roman"/>
          <w:sz w:val="24"/>
          <w:szCs w:val="24"/>
        </w:rPr>
        <w:t>następujące czynności: .........................................……………………………………………………………</w:t>
      </w:r>
    </w:p>
    <w:p w:rsidR="00324F3D" w:rsidRPr="00096227" w:rsidRDefault="00324F3D" w:rsidP="005C086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96227">
        <w:rPr>
          <w:rFonts w:ascii="Times New Roman" w:hAnsi="Times New Roman" w:cs="Times New Roman"/>
          <w:sz w:val="24"/>
          <w:szCs w:val="24"/>
        </w:rPr>
        <w:tab/>
      </w:r>
      <w:r w:rsidRPr="00096227">
        <w:rPr>
          <w:rFonts w:ascii="Times New Roman" w:hAnsi="Times New Roman" w:cs="Times New Roman"/>
          <w:sz w:val="24"/>
          <w:szCs w:val="24"/>
        </w:rPr>
        <w:tab/>
      </w:r>
      <w:r w:rsidRPr="00096227">
        <w:rPr>
          <w:rFonts w:ascii="Times New Roman" w:hAnsi="Times New Roman" w:cs="Times New Roman"/>
          <w:sz w:val="24"/>
          <w:szCs w:val="24"/>
        </w:rPr>
        <w:tab/>
      </w:r>
      <w:r w:rsidRPr="00096227">
        <w:rPr>
          <w:rFonts w:ascii="Times New Roman" w:hAnsi="Times New Roman" w:cs="Times New Roman"/>
          <w:sz w:val="24"/>
          <w:szCs w:val="24"/>
        </w:rPr>
        <w:tab/>
      </w:r>
      <w:r w:rsidRPr="00096227">
        <w:rPr>
          <w:rFonts w:ascii="Times New Roman" w:hAnsi="Times New Roman" w:cs="Times New Roman"/>
          <w:sz w:val="24"/>
          <w:szCs w:val="24"/>
        </w:rPr>
        <w:tab/>
      </w:r>
      <w:r w:rsidRPr="00096227">
        <w:rPr>
          <w:rFonts w:ascii="Times New Roman" w:hAnsi="Times New Roman" w:cs="Times New Roman"/>
          <w:sz w:val="24"/>
          <w:szCs w:val="24"/>
        </w:rPr>
        <w:tab/>
      </w:r>
      <w:r w:rsidRPr="00096227">
        <w:rPr>
          <w:rFonts w:ascii="Times New Roman" w:hAnsi="Times New Roman" w:cs="Times New Roman"/>
          <w:b/>
          <w:bCs/>
          <w:sz w:val="18"/>
          <w:szCs w:val="18"/>
        </w:rPr>
        <w:tab/>
        <w:t>(</w:t>
      </w:r>
      <w:r w:rsidRPr="00096227">
        <w:rPr>
          <w:rFonts w:ascii="Times New Roman" w:hAnsi="Times New Roman" w:cs="Times New Roman"/>
          <w:b/>
          <w:bCs/>
          <w:i/>
          <w:iCs/>
          <w:sz w:val="18"/>
          <w:szCs w:val="18"/>
        </w:rPr>
        <w:t>podać zakres prac/wykonywanych czynności</w:t>
      </w:r>
      <w:r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sectPr w:rsidR="00324F3D" w:rsidRPr="00096227" w:rsidSect="00EF38C3"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3D" w:rsidRDefault="00324F3D" w:rsidP="0038231F">
      <w:pPr>
        <w:spacing w:line="240" w:lineRule="auto"/>
      </w:pPr>
      <w:r>
        <w:separator/>
      </w:r>
    </w:p>
  </w:endnote>
  <w:endnote w:type="continuationSeparator" w:id="0">
    <w:p w:rsidR="00324F3D" w:rsidRDefault="00324F3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3D" w:rsidRDefault="00324F3D" w:rsidP="0038231F">
      <w:pPr>
        <w:spacing w:line="240" w:lineRule="auto"/>
      </w:pPr>
      <w:r>
        <w:separator/>
      </w:r>
    </w:p>
  </w:footnote>
  <w:footnote w:type="continuationSeparator" w:id="0">
    <w:p w:rsidR="00324F3D" w:rsidRDefault="00324F3D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17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4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7F24"/>
    <w:rsid w:val="00035966"/>
    <w:rsid w:val="000613EB"/>
    <w:rsid w:val="000809B6"/>
    <w:rsid w:val="000817F4"/>
    <w:rsid w:val="00096227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3922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25738"/>
    <w:rsid w:val="00232B60"/>
    <w:rsid w:val="002355DF"/>
    <w:rsid w:val="00247052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00B4"/>
    <w:rsid w:val="00313911"/>
    <w:rsid w:val="003178CE"/>
    <w:rsid w:val="00324F3D"/>
    <w:rsid w:val="00330642"/>
    <w:rsid w:val="00331DF4"/>
    <w:rsid w:val="003325EC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3478"/>
    <w:rsid w:val="00434CC2"/>
    <w:rsid w:val="00451637"/>
    <w:rsid w:val="00466838"/>
    <w:rsid w:val="004761C6"/>
    <w:rsid w:val="00484F88"/>
    <w:rsid w:val="004A4FE7"/>
    <w:rsid w:val="004B00A9"/>
    <w:rsid w:val="004B03EB"/>
    <w:rsid w:val="004B15B1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5F524E"/>
    <w:rsid w:val="00603BB7"/>
    <w:rsid w:val="00606584"/>
    <w:rsid w:val="00635A3D"/>
    <w:rsid w:val="0064287D"/>
    <w:rsid w:val="006440B0"/>
    <w:rsid w:val="0064500B"/>
    <w:rsid w:val="00645B36"/>
    <w:rsid w:val="0066156A"/>
    <w:rsid w:val="00670CA5"/>
    <w:rsid w:val="00676982"/>
    <w:rsid w:val="00677C66"/>
    <w:rsid w:val="006875DB"/>
    <w:rsid w:val="00687919"/>
    <w:rsid w:val="00692DF3"/>
    <w:rsid w:val="006A3F5A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46C89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3910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8F484C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66F87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4FAA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7F0F"/>
    <w:rsid w:val="00A72A89"/>
    <w:rsid w:val="00A776FE"/>
    <w:rsid w:val="00A96E72"/>
    <w:rsid w:val="00AB39E6"/>
    <w:rsid w:val="00AB5E32"/>
    <w:rsid w:val="00AB71A8"/>
    <w:rsid w:val="00AC6829"/>
    <w:rsid w:val="00AD2FEF"/>
    <w:rsid w:val="00AE0919"/>
    <w:rsid w:val="00AE6FF2"/>
    <w:rsid w:val="00AF12F5"/>
    <w:rsid w:val="00AF33BF"/>
    <w:rsid w:val="00AF556F"/>
    <w:rsid w:val="00AF69CC"/>
    <w:rsid w:val="00B01B85"/>
    <w:rsid w:val="00B119F4"/>
    <w:rsid w:val="00B1306E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81E75"/>
    <w:rsid w:val="00D84318"/>
    <w:rsid w:val="00D96362"/>
    <w:rsid w:val="00DA1BB7"/>
    <w:rsid w:val="00DC3F44"/>
    <w:rsid w:val="00DD146A"/>
    <w:rsid w:val="00DD3E9D"/>
    <w:rsid w:val="00DE73EE"/>
    <w:rsid w:val="00E066D4"/>
    <w:rsid w:val="00E14552"/>
    <w:rsid w:val="00E15D59"/>
    <w:rsid w:val="00E21B42"/>
    <w:rsid w:val="00E256D1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66"/>
    <w:pPr>
      <w:spacing w:line="276" w:lineRule="auto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0A6C"/>
    <w:pPr>
      <w:keepNext/>
      <w:keepLines/>
      <w:jc w:val="center"/>
      <w:outlineLvl w:val="0"/>
    </w:pPr>
    <w:rPr>
      <w:rFonts w:eastAsia="Times New Roman"/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0A6C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0A6C"/>
    <w:rPr>
      <w:rFonts w:ascii="Arial" w:hAnsi="Arial" w:cs="Arial"/>
      <w:b/>
      <w:bCs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0A6C"/>
    <w:rPr>
      <w:rFonts w:ascii="Calibri Light" w:hAnsi="Calibri Light" w:cs="Calibri Light"/>
      <w:color w:val="2E74B5"/>
      <w:sz w:val="26"/>
      <w:szCs w:val="26"/>
    </w:rPr>
  </w:style>
  <w:style w:type="paragraph" w:styleId="ListParagraph">
    <w:name w:val="List Paragraph"/>
    <w:aliases w:val="Akapit z listą 1,maz_wyliczenie,opis dzialania,K-P_odwolanie,A_wyliczenie,Akapit z listą BS,L1,Numerowanie"/>
    <w:basedOn w:val="Normal"/>
    <w:link w:val="ListParagraphChar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Akapit z listą 1 Char,maz_wyliczenie Char,opis dzialania Char,K-P_odwolanie Char,A_wyliczenie Char,Akapit z listą BS Char,L1 Char,Numerowanie Char"/>
    <w:basedOn w:val="DefaultParagraphFont"/>
    <w:link w:val="ListParagraph"/>
    <w:uiPriority w:val="99"/>
    <w:locked/>
    <w:rsid w:val="00124791"/>
    <w:rPr>
      <w:rFonts w:ascii="Arial" w:hAnsi="Arial" w:cs="Arial"/>
      <w:sz w:val="20"/>
      <w:szCs w:val="20"/>
    </w:rPr>
  </w:style>
  <w:style w:type="paragraph" w:customStyle="1" w:styleId="ZnakZnakZnak1ZnakZnakZnakZnakZnak">
    <w:name w:val="Znak Znak Znak1 Znak Znak Znak Znak Znak"/>
    <w:basedOn w:val="Normal"/>
    <w:uiPriority w:val="99"/>
    <w:rsid w:val="006C2026"/>
    <w:pPr>
      <w:spacing w:line="240" w:lineRule="auto"/>
    </w:pPr>
    <w:rPr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892C2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247</Words>
  <Characters>1484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</dc:title>
  <dc:subject/>
  <dc:creator>Remigiusz Stępień</dc:creator>
  <cp:keywords/>
  <dc:description/>
  <cp:lastModifiedBy>Wiesława Helwak</cp:lastModifiedBy>
  <cp:revision>4</cp:revision>
  <cp:lastPrinted>2021-07-08T11:00:00Z</cp:lastPrinted>
  <dcterms:created xsi:type="dcterms:W3CDTF">2021-09-15T06:50:00Z</dcterms:created>
  <dcterms:modified xsi:type="dcterms:W3CDTF">2021-09-24T09:12:00Z</dcterms:modified>
</cp:coreProperties>
</file>