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F2" w:rsidRPr="00893418" w:rsidRDefault="004103F2" w:rsidP="005172A2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93418">
        <w:rPr>
          <w:rFonts w:ascii="Times New Roman" w:hAnsi="Times New Roman" w:cs="Times New Roman"/>
          <w:b/>
          <w:bCs/>
          <w:sz w:val="16"/>
          <w:szCs w:val="16"/>
        </w:rPr>
        <w:t xml:space="preserve">numer sprawy: </w:t>
      </w:r>
      <w:r>
        <w:t>271.2.2021</w:t>
      </w:r>
    </w:p>
    <w:p w:rsidR="004103F2" w:rsidRPr="00893418" w:rsidRDefault="004103F2" w:rsidP="005172A2">
      <w:pPr>
        <w:rPr>
          <w:rFonts w:ascii="Times New Roman" w:hAnsi="Times New Roman" w:cs="Times New Roman"/>
          <w:b/>
          <w:bCs/>
        </w:rPr>
      </w:pPr>
      <w:r w:rsidRPr="00893418">
        <w:rPr>
          <w:rFonts w:ascii="Times New Roman" w:hAnsi="Times New Roman" w:cs="Times New Roman"/>
          <w:b/>
          <w:bCs/>
          <w:sz w:val="16"/>
          <w:szCs w:val="16"/>
        </w:rPr>
        <w:t>załącznik nr 4.2 do specyfikacji warunków zamówienia</w:t>
      </w:r>
    </w:p>
    <w:p w:rsidR="004103F2" w:rsidRPr="00893418" w:rsidRDefault="004103F2" w:rsidP="00BE7C29">
      <w:pPr>
        <w:ind w:left="4760" w:firstLine="340"/>
        <w:rPr>
          <w:rFonts w:ascii="Times New Roman" w:hAnsi="Times New Roman" w:cs="Times New Roman"/>
          <w:b/>
          <w:bCs/>
        </w:rPr>
      </w:pPr>
    </w:p>
    <w:p w:rsidR="004103F2" w:rsidRPr="00893418" w:rsidRDefault="004103F2" w:rsidP="00BE7C29">
      <w:pPr>
        <w:ind w:left="4760" w:firstLine="340"/>
        <w:rPr>
          <w:rFonts w:ascii="Times New Roman" w:hAnsi="Times New Roman" w:cs="Times New Roman"/>
          <w:b/>
          <w:bCs/>
        </w:rPr>
      </w:pPr>
    </w:p>
    <w:p w:rsidR="004103F2" w:rsidRPr="00893418" w:rsidRDefault="004103F2" w:rsidP="00BE7C29">
      <w:pPr>
        <w:ind w:left="4760"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Pr="00893418" w:rsidRDefault="004103F2" w:rsidP="00BE7C29">
      <w:pPr>
        <w:ind w:left="4760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4103F2" w:rsidRPr="00893418" w:rsidRDefault="004103F2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GMINA MIASTO PRZASNYSZ</w:t>
      </w:r>
    </w:p>
    <w:p w:rsidR="004103F2" w:rsidRPr="00893418" w:rsidRDefault="004103F2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Ul. Kilińskiego 2</w:t>
      </w:r>
    </w:p>
    <w:p w:rsidR="004103F2" w:rsidRPr="00893418" w:rsidRDefault="004103F2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4103F2" w:rsidRPr="00893418" w:rsidRDefault="004103F2" w:rsidP="00035966">
      <w:pPr>
        <w:rPr>
          <w:rFonts w:ascii="Times New Roman" w:hAnsi="Times New Roman" w:cs="Times New Roman"/>
        </w:rPr>
      </w:pPr>
    </w:p>
    <w:p w:rsidR="004103F2" w:rsidRPr="00893418" w:rsidRDefault="004103F2" w:rsidP="00035966">
      <w:pPr>
        <w:rPr>
          <w:rFonts w:ascii="Times New Roman" w:hAnsi="Times New Roman" w:cs="Times New Roman"/>
        </w:rPr>
      </w:pPr>
    </w:p>
    <w:p w:rsidR="004103F2" w:rsidRPr="00893418" w:rsidRDefault="004103F2" w:rsidP="00035966">
      <w:pPr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Podmiot udostępniający zasoby:</w:t>
      </w:r>
    </w:p>
    <w:p w:rsidR="004103F2" w:rsidRPr="00893418" w:rsidRDefault="004103F2" w:rsidP="00635A3D">
      <w:pPr>
        <w:spacing w:line="480" w:lineRule="auto"/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______________________________</w:t>
      </w:r>
    </w:p>
    <w:p w:rsidR="004103F2" w:rsidRPr="00893418" w:rsidRDefault="004103F2" w:rsidP="00BE7C29">
      <w:pPr>
        <w:spacing w:line="240" w:lineRule="auto"/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______________________________</w:t>
      </w:r>
    </w:p>
    <w:p w:rsidR="004103F2" w:rsidRDefault="004103F2" w:rsidP="00635A3D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893418">
        <w:rPr>
          <w:rFonts w:ascii="Times New Roman" w:hAnsi="Times New Roman" w:cs="Times New Roman"/>
          <w:i/>
          <w:iCs/>
          <w:sz w:val="14"/>
          <w:szCs w:val="14"/>
        </w:rPr>
        <w:t xml:space="preserve">(pełna nazwa/firma, adres,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893418">
        <w:rPr>
          <w:rFonts w:ascii="Times New Roman" w:hAnsi="Times New Roman" w:cs="Times New Roman"/>
          <w:i/>
          <w:iCs/>
          <w:sz w:val="14"/>
          <w:szCs w:val="14"/>
        </w:rPr>
        <w:t xml:space="preserve">w zależności od podmiotu: </w:t>
      </w:r>
    </w:p>
    <w:p w:rsidR="004103F2" w:rsidRPr="00893418" w:rsidRDefault="004103F2" w:rsidP="00635A3D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893418">
        <w:rPr>
          <w:rFonts w:ascii="Times New Roman" w:hAnsi="Times New Roman" w:cs="Times New Roman"/>
          <w:i/>
          <w:iCs/>
          <w:sz w:val="14"/>
          <w:szCs w:val="14"/>
        </w:rPr>
        <w:t>NIP/PESEL, KRS/CEiDG)</w:t>
      </w:r>
    </w:p>
    <w:p w:rsidR="004103F2" w:rsidRPr="00893418" w:rsidRDefault="004103F2" w:rsidP="00035966">
      <w:pPr>
        <w:rPr>
          <w:rFonts w:ascii="Times New Roman" w:hAnsi="Times New Roman" w:cs="Times New Roman"/>
          <w:u w:val="single"/>
        </w:rPr>
      </w:pPr>
    </w:p>
    <w:p w:rsidR="004103F2" w:rsidRPr="00893418" w:rsidRDefault="004103F2" w:rsidP="00035966">
      <w:pPr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reprezentowany przez:</w:t>
      </w:r>
    </w:p>
    <w:p w:rsidR="004103F2" w:rsidRPr="00893418" w:rsidRDefault="004103F2" w:rsidP="00635A3D">
      <w:pPr>
        <w:spacing w:line="480" w:lineRule="auto"/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_________________________________</w:t>
      </w:r>
    </w:p>
    <w:p w:rsidR="004103F2" w:rsidRPr="00893418" w:rsidRDefault="004103F2" w:rsidP="00BE7C29">
      <w:pPr>
        <w:spacing w:line="240" w:lineRule="auto"/>
        <w:rPr>
          <w:rFonts w:ascii="Times New Roman" w:hAnsi="Times New Roman" w:cs="Times New Roman"/>
        </w:rPr>
      </w:pPr>
      <w:r w:rsidRPr="00893418">
        <w:rPr>
          <w:rFonts w:ascii="Times New Roman" w:hAnsi="Times New Roman" w:cs="Times New Roman"/>
        </w:rPr>
        <w:t>_________________________________</w:t>
      </w:r>
    </w:p>
    <w:p w:rsidR="004103F2" w:rsidRPr="00893418" w:rsidRDefault="004103F2" w:rsidP="00035966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893418">
        <w:rPr>
          <w:rFonts w:ascii="Times New Roman" w:hAnsi="Times New Roman" w:cs="Times New Roman"/>
          <w:i/>
          <w:iCs/>
          <w:sz w:val="14"/>
          <w:szCs w:val="14"/>
        </w:rPr>
        <w:t>(imię, nazwisko, stanowisko/podstawa do reprezentacji)</w:t>
      </w:r>
    </w:p>
    <w:p w:rsidR="004103F2" w:rsidRDefault="004103F2" w:rsidP="00035966"/>
    <w:p w:rsidR="004103F2" w:rsidRPr="00893418" w:rsidRDefault="004103F2" w:rsidP="00035966">
      <w:pPr>
        <w:rPr>
          <w:sz w:val="28"/>
          <w:szCs w:val="28"/>
        </w:rPr>
      </w:pPr>
    </w:p>
    <w:p w:rsidR="004103F2" w:rsidRPr="00893418" w:rsidRDefault="004103F2" w:rsidP="003E0A6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893418">
        <w:rPr>
          <w:rFonts w:ascii="Times New Roman" w:hAnsi="Times New Roman" w:cs="Times New Roman"/>
          <w:sz w:val="28"/>
          <w:szCs w:val="28"/>
        </w:rPr>
        <w:t>OŚWIADCZENIE PODMIOTU UDOSTĘPNIAJĄCEGO ZASOBY</w:t>
      </w:r>
    </w:p>
    <w:p w:rsidR="004103F2" w:rsidRPr="00893418" w:rsidRDefault="004103F2" w:rsidP="003E0A6C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4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składane na podstawie art. 125 ust. 5 ustawy z dnia 19 września 2019 r. </w:t>
      </w:r>
    </w:p>
    <w:p w:rsidR="004103F2" w:rsidRPr="00893418" w:rsidRDefault="004103F2" w:rsidP="003E0A6C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418">
        <w:rPr>
          <w:rFonts w:ascii="Times New Roman" w:hAnsi="Times New Roman" w:cs="Times New Roman"/>
          <w:b w:val="0"/>
          <w:bCs w:val="0"/>
          <w:sz w:val="28"/>
          <w:szCs w:val="28"/>
        </w:rPr>
        <w:t>prawo zamówień publicznych (dalej jako: ustawa)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34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dotyczące spełniania warunków udziału w postępowaniu oraz przesłanek wykluczenia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34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z postępowania </w:t>
      </w:r>
    </w:p>
    <w:p w:rsidR="004103F2" w:rsidRDefault="004103F2" w:rsidP="005A347E"/>
    <w:p w:rsidR="004103F2" w:rsidRPr="00893418" w:rsidRDefault="004103F2" w:rsidP="00893418">
      <w:pPr>
        <w:jc w:val="both"/>
        <w:rPr>
          <w:rFonts w:ascii="Times New Roman" w:hAnsi="Times New Roman" w:cs="Times New Roman"/>
          <w:sz w:val="24"/>
          <w:szCs w:val="24"/>
        </w:rPr>
      </w:pPr>
      <w:r w:rsidRPr="008934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 w:rsidRPr="00893418">
        <w:rPr>
          <w:rFonts w:ascii="Times New Roman" w:hAnsi="Times New Roman" w:cs="Times New Roman"/>
          <w:b/>
          <w:bCs/>
          <w:sz w:val="24"/>
          <w:szCs w:val="24"/>
        </w:rPr>
        <w:t xml:space="preserve">Utworzenie Parku im. Stefana Cieleckiego ps. „Orlik”, </w:t>
      </w:r>
      <w:bookmarkStart w:id="0" w:name="_GoBack"/>
      <w:bookmarkEnd w:id="0"/>
      <w:r w:rsidRPr="00893418">
        <w:rPr>
          <w:rFonts w:ascii="Times New Roman" w:hAnsi="Times New Roman" w:cs="Times New Roman"/>
          <w:sz w:val="24"/>
          <w:szCs w:val="24"/>
        </w:rPr>
        <w:t>prowadzonego przez Gminę Miasto Przasnysz: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18">
        <w:rPr>
          <w:rFonts w:ascii="Times New Roman" w:hAnsi="Times New Roman" w:cs="Times New Roman"/>
          <w:sz w:val="24"/>
          <w:szCs w:val="24"/>
        </w:rPr>
        <w:t>jako Podmiot udostępniający zasoby oświadczam, że spełniam warunki udziału w postępowaniu określone przez Zamawiającego w § 17 ust. 1 specyfikacji warunków zamówienia (SWZ) w zakresie, w jakim Wykonawca powołuje się na moje zasoby:</w:t>
      </w:r>
    </w:p>
    <w:p w:rsidR="004103F2" w:rsidRDefault="004103F2" w:rsidP="005A347E"/>
    <w:p w:rsidR="004103F2" w:rsidRPr="00986807" w:rsidRDefault="004103F2" w:rsidP="005A347E">
      <w:r>
        <w:t>…………………………………………………………………………………………………………………</w:t>
      </w:r>
    </w:p>
    <w:p w:rsidR="004103F2" w:rsidRDefault="004103F2" w:rsidP="005A347E">
      <w:pPr>
        <w:rPr>
          <w:sz w:val="16"/>
          <w:szCs w:val="16"/>
        </w:rPr>
      </w:pPr>
    </w:p>
    <w:p w:rsidR="004103F2" w:rsidRDefault="004103F2" w:rsidP="005A347E">
      <w:pPr>
        <w:rPr>
          <w:sz w:val="18"/>
          <w:szCs w:val="18"/>
        </w:rPr>
      </w:pPr>
    </w:p>
    <w:p w:rsidR="004103F2" w:rsidRPr="00986807" w:rsidRDefault="004103F2" w:rsidP="007F4D39">
      <w:r>
        <w:t>…………………………………………………………………………………………………………………</w:t>
      </w:r>
    </w:p>
    <w:p w:rsidR="004103F2" w:rsidRPr="00893418" w:rsidRDefault="004103F2" w:rsidP="0089341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93418">
        <w:rPr>
          <w:rFonts w:ascii="Times New Roman" w:hAnsi="Times New Roman" w:cs="Times New Roman"/>
          <w:b/>
          <w:bCs/>
          <w:sz w:val="16"/>
          <w:szCs w:val="16"/>
        </w:rPr>
        <w:t>(określić odpowiedni zakres)</w:t>
      </w:r>
    </w:p>
    <w:p w:rsidR="004103F2" w:rsidRDefault="004103F2" w:rsidP="005A347E">
      <w:pPr>
        <w:rPr>
          <w:sz w:val="18"/>
          <w:szCs w:val="18"/>
        </w:rPr>
      </w:pPr>
    </w:p>
    <w:p w:rsidR="004103F2" w:rsidRDefault="004103F2" w:rsidP="005A347E">
      <w:pPr>
        <w:rPr>
          <w:sz w:val="18"/>
          <w:szCs w:val="18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Pr="00893418" w:rsidRDefault="004103F2" w:rsidP="00893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>OŚWIADCZENIE DOTYCZĄCE PRZESŁANEK WYKLUCZENIA Z POSTĘPOWANIA</w:t>
      </w:r>
    </w:p>
    <w:p w:rsidR="004103F2" w:rsidRDefault="004103F2" w:rsidP="005A347E">
      <w:pPr>
        <w:rPr>
          <w:sz w:val="18"/>
          <w:szCs w:val="18"/>
        </w:rPr>
      </w:pPr>
    </w:p>
    <w:p w:rsidR="004103F2" w:rsidRPr="00ED2588" w:rsidRDefault="004103F2" w:rsidP="00035966">
      <w:pPr>
        <w:rPr>
          <w:b/>
          <w:bCs/>
          <w:smallCaps/>
        </w:rPr>
      </w:pPr>
    </w:p>
    <w:p w:rsidR="004103F2" w:rsidRPr="00893418" w:rsidRDefault="004103F2" w:rsidP="008934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3418">
        <w:rPr>
          <w:rFonts w:ascii="Times New Roman" w:hAnsi="Times New Roman" w:cs="Times New Roman"/>
          <w:i/>
          <w:iCs/>
          <w:sz w:val="24"/>
          <w:szCs w:val="24"/>
        </w:rPr>
        <w:t xml:space="preserve">Na potrzeby postępowania o udzielenie zamówienia publicznego na </w:t>
      </w:r>
      <w:r w:rsidRPr="00893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Utworzenie Parku im. Stefana Cieleckiego ps. „Orlik”, </w:t>
      </w:r>
      <w:r w:rsidRPr="00893418">
        <w:rPr>
          <w:rFonts w:ascii="Times New Roman" w:hAnsi="Times New Roman" w:cs="Times New Roman"/>
          <w:i/>
          <w:iCs/>
          <w:sz w:val="24"/>
          <w:szCs w:val="24"/>
        </w:rPr>
        <w:t>prowadzonego przez Gminę Miasto Przasnysz oświadczam, że nie podlegam wykluczeniu z postępowaniana podstawie art.108 ust 1oraz 109 ust 1 pkt 4ustawyoraz wskazuję, że dokumenty na potwierdzenie tych faktów, znajdują się w formie elektronicznej pod następującym adresem internetowym ogólnodostępnych i bezpłatnych baz danych:</w:t>
      </w:r>
    </w:p>
    <w:p w:rsidR="004103F2" w:rsidRPr="00DC59F5" w:rsidRDefault="004103F2" w:rsidP="003E0A6C"/>
    <w:p w:rsidR="004103F2" w:rsidRPr="00893418" w:rsidRDefault="004103F2" w:rsidP="000A3A8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 xml:space="preserve">  </w:t>
      </w:r>
      <w:hyperlink r:id="rId7" w:history="1">
        <w:r w:rsidRPr="0089341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https://ems.ms.gov.pl</w:t>
        </w:r>
      </w:hyperlink>
    </w:p>
    <w:p w:rsidR="004103F2" w:rsidRPr="00893418" w:rsidRDefault="004103F2" w:rsidP="000A3A8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Pr="00893418" w:rsidRDefault="004103F2" w:rsidP="000A3A8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 xml:space="preserve">  </w:t>
      </w:r>
      <w:hyperlink r:id="rId8" w:history="1">
        <w:r w:rsidRPr="0089341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https://prod.ceidg.gov.pl</w:t>
        </w:r>
      </w:hyperlink>
    </w:p>
    <w:p w:rsidR="004103F2" w:rsidRPr="00893418" w:rsidRDefault="004103F2" w:rsidP="000A3A85">
      <w:pPr>
        <w:ind w:left="1020"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F2" w:rsidRPr="00893418" w:rsidRDefault="004103F2" w:rsidP="00893418">
      <w:pPr>
        <w:ind w:firstLine="3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93418">
        <w:rPr>
          <w:rFonts w:ascii="Times New Roman" w:hAnsi="Times New Roman" w:cs="Times New Roman"/>
          <w:b/>
          <w:bCs/>
          <w:sz w:val="18"/>
          <w:szCs w:val="18"/>
        </w:rPr>
        <w:t>(należy zaznaczyć)</w:t>
      </w:r>
    </w:p>
    <w:p w:rsidR="004103F2" w:rsidRPr="00DC59F5" w:rsidRDefault="004103F2" w:rsidP="00D0241D">
      <w:pPr>
        <w:rPr>
          <w:i/>
          <w:iCs/>
        </w:rPr>
      </w:pPr>
    </w:p>
    <w:p w:rsidR="004103F2" w:rsidRPr="00893418" w:rsidRDefault="004103F2" w:rsidP="00D024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103F2" w:rsidRPr="00893418" w:rsidRDefault="004103F2" w:rsidP="00893418">
      <w:pPr>
        <w:jc w:val="both"/>
        <w:rPr>
          <w:rFonts w:ascii="Times New Roman" w:hAnsi="Times New Roman" w:cs="Times New Roman"/>
          <w:sz w:val="24"/>
          <w:szCs w:val="24"/>
        </w:rPr>
      </w:pPr>
      <w:r w:rsidRPr="00893418">
        <w:rPr>
          <w:rFonts w:ascii="Times New Roman" w:hAnsi="Times New Roman" w:cs="Times New Roman"/>
          <w:b/>
          <w:bCs/>
          <w:sz w:val="24"/>
          <w:szCs w:val="24"/>
        </w:rPr>
        <w:t xml:space="preserve">*)  </w:t>
      </w:r>
      <w:r w:rsidRPr="00893418">
        <w:rPr>
          <w:rFonts w:ascii="Times New Roman" w:hAnsi="Times New Roman" w:cs="Times New Roman"/>
          <w:i/>
          <w:iCs/>
          <w:sz w:val="24"/>
          <w:szCs w:val="24"/>
        </w:rPr>
        <w:t>Oświadczam, że zachodzą w stosunku do mnie podstawy wykluczenia z postępowania na podstawie art. …………. ustawy (podać mającą zastosowanie podstawę wykluczenia spośród wymienionych w art. 108 ust. 1 pkt 1, 2 i 5 oraz w art. 109 ust. 1 pkt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3418">
        <w:rPr>
          <w:rFonts w:ascii="Times New Roman" w:hAnsi="Times New Roman" w:cs="Times New Roman"/>
          <w:i/>
          <w:iCs/>
          <w:sz w:val="24"/>
          <w:szCs w:val="24"/>
        </w:rPr>
        <w:t>4 ustawy). Jednocześnie oświadczam, że w związku z ww. okolicznością, na podstawie art. 110 ust. 2 ustawy podjąłem następujące środki naprawcze:………………………………………………………………….</w:t>
      </w:r>
    </w:p>
    <w:p w:rsidR="004103F2" w:rsidRPr="00893418" w:rsidRDefault="004103F2" w:rsidP="00D0241D">
      <w:pPr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:rsidR="004103F2" w:rsidRDefault="004103F2" w:rsidP="00EE7617">
      <w:pPr>
        <w:rPr>
          <w:b/>
          <w:bCs/>
          <w:sz w:val="10"/>
          <w:szCs w:val="10"/>
          <w:highlight w:val="lightGray"/>
        </w:rPr>
      </w:pPr>
    </w:p>
    <w:p w:rsidR="004103F2" w:rsidRDefault="004103F2" w:rsidP="00EE7617">
      <w:pPr>
        <w:rPr>
          <w:b/>
          <w:bCs/>
          <w:sz w:val="10"/>
          <w:szCs w:val="10"/>
          <w:highlight w:val="lightGray"/>
        </w:rPr>
      </w:pPr>
    </w:p>
    <w:p w:rsidR="004103F2" w:rsidRDefault="004103F2" w:rsidP="00EE7617">
      <w:pPr>
        <w:rPr>
          <w:b/>
          <w:bCs/>
          <w:sz w:val="10"/>
          <w:szCs w:val="10"/>
          <w:highlight w:val="lightGray"/>
        </w:rPr>
      </w:pPr>
    </w:p>
    <w:p w:rsidR="004103F2" w:rsidRPr="00CC7AAD" w:rsidRDefault="004103F2" w:rsidP="00EE7617">
      <w:pPr>
        <w:rPr>
          <w:b/>
          <w:bCs/>
          <w:sz w:val="10"/>
          <w:szCs w:val="10"/>
          <w:highlight w:val="lightGray"/>
        </w:rPr>
      </w:pPr>
    </w:p>
    <w:p w:rsidR="004103F2" w:rsidRDefault="004103F2" w:rsidP="00A95DC0">
      <w:pPr>
        <w:spacing w:line="360" w:lineRule="auto"/>
        <w:jc w:val="both"/>
        <w:rPr>
          <w:i/>
          <w:iCs/>
        </w:rPr>
      </w:pPr>
    </w:p>
    <w:p w:rsidR="004103F2" w:rsidRDefault="004103F2" w:rsidP="00A95DC0">
      <w:pPr>
        <w:spacing w:line="360" w:lineRule="auto"/>
        <w:jc w:val="both"/>
        <w:rPr>
          <w:i/>
          <w:iCs/>
        </w:rPr>
      </w:pPr>
    </w:p>
    <w:p w:rsidR="004103F2" w:rsidRDefault="004103F2" w:rsidP="00A95DC0">
      <w:pPr>
        <w:spacing w:line="360" w:lineRule="auto"/>
        <w:jc w:val="both"/>
        <w:rPr>
          <w:i/>
          <w:iCs/>
        </w:rPr>
      </w:pPr>
    </w:p>
    <w:p w:rsidR="004103F2" w:rsidRDefault="004103F2" w:rsidP="00A95DC0">
      <w:pPr>
        <w:spacing w:line="360" w:lineRule="auto"/>
        <w:jc w:val="both"/>
        <w:rPr>
          <w:i/>
          <w:iCs/>
        </w:rPr>
      </w:pPr>
    </w:p>
    <w:p w:rsidR="004103F2" w:rsidRDefault="004103F2" w:rsidP="0004617A">
      <w:pPr>
        <w:rPr>
          <w:b/>
          <w:bCs/>
        </w:rPr>
      </w:pPr>
      <w:r w:rsidRPr="00884338">
        <w:rPr>
          <w:b/>
          <w:bCs/>
        </w:rPr>
        <w:t>*)</w:t>
      </w:r>
      <w:r w:rsidRPr="00B25853">
        <w:rPr>
          <w:b/>
          <w:bCs/>
        </w:rPr>
        <w:t>wype</w:t>
      </w:r>
      <w:r>
        <w:rPr>
          <w:b/>
          <w:bCs/>
        </w:rPr>
        <w:t xml:space="preserve">łnić jeżeli dotyczy </w:t>
      </w:r>
    </w:p>
    <w:p w:rsidR="004103F2" w:rsidRDefault="004103F2" w:rsidP="0004617A">
      <w:pPr>
        <w:rPr>
          <w:b/>
          <w:bCs/>
        </w:rPr>
      </w:pPr>
    </w:p>
    <w:p w:rsidR="004103F2" w:rsidRDefault="004103F2" w:rsidP="0004617A">
      <w:pPr>
        <w:rPr>
          <w:b/>
          <w:bCs/>
        </w:rPr>
      </w:pPr>
    </w:p>
    <w:p w:rsidR="004103F2" w:rsidRDefault="004103F2" w:rsidP="0004617A">
      <w:pPr>
        <w:rPr>
          <w:b/>
          <w:bCs/>
        </w:rPr>
      </w:pPr>
    </w:p>
    <w:p w:rsidR="004103F2" w:rsidRDefault="004103F2" w:rsidP="0004617A">
      <w:pPr>
        <w:rPr>
          <w:sz w:val="18"/>
          <w:szCs w:val="18"/>
        </w:rPr>
      </w:pPr>
    </w:p>
    <w:p w:rsidR="004103F2" w:rsidRPr="00DF29F6" w:rsidRDefault="004103F2" w:rsidP="0004617A"/>
    <w:sectPr w:rsidR="004103F2" w:rsidRPr="00DF29F6" w:rsidSect="00132AB1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F2" w:rsidRDefault="004103F2" w:rsidP="0038231F">
      <w:pPr>
        <w:spacing w:line="240" w:lineRule="auto"/>
      </w:pPr>
      <w:r>
        <w:separator/>
      </w:r>
    </w:p>
  </w:endnote>
  <w:endnote w:type="continuationSeparator" w:id="0">
    <w:p w:rsidR="004103F2" w:rsidRDefault="004103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F2" w:rsidRPr="005E16D6" w:rsidRDefault="004103F2" w:rsidP="00132AB1">
    <w:pPr>
      <w:spacing w:line="240" w:lineRule="auto"/>
      <w:rPr>
        <w:b/>
        <w:bCs/>
        <w:sz w:val="14"/>
        <w:szCs w:val="14"/>
      </w:rPr>
    </w:pPr>
    <w:r w:rsidRPr="005E16D6">
      <w:rPr>
        <w:b/>
        <w:bCs/>
        <w:sz w:val="14"/>
        <w:szCs w:val="14"/>
      </w:rPr>
      <w:t>_____________________________________________________________________________________________________</w:t>
    </w:r>
    <w:r>
      <w:rPr>
        <w:b/>
        <w:bCs/>
        <w:sz w:val="14"/>
        <w:szCs w:val="14"/>
      </w:rPr>
      <w:t>_______________</w:t>
    </w:r>
  </w:p>
  <w:p w:rsidR="004103F2" w:rsidRPr="005E16D6" w:rsidRDefault="004103F2" w:rsidP="00C972A6">
    <w:pPr>
      <w:pStyle w:val="Footer"/>
      <w:jc w:val="center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F2" w:rsidRPr="0004617A" w:rsidRDefault="004103F2" w:rsidP="0004617A">
    <w:pPr>
      <w:spacing w:line="240" w:lineRule="auto"/>
      <w:rPr>
        <w:b/>
        <w:bCs/>
        <w:sz w:val="14"/>
        <w:szCs w:val="14"/>
      </w:rPr>
    </w:pPr>
    <w:r w:rsidRPr="0004617A">
      <w:rPr>
        <w:b/>
        <w:bCs/>
        <w:sz w:val="14"/>
        <w:szCs w:val="14"/>
      </w:rPr>
      <w:t>______________________________________________________________________________________________</w:t>
    </w:r>
    <w:r>
      <w:rPr>
        <w:b/>
        <w:bCs/>
        <w:sz w:val="14"/>
        <w:szCs w:val="14"/>
      </w:rPr>
      <w:t>__________________</w:t>
    </w:r>
    <w:r w:rsidRPr="0004617A">
      <w:rPr>
        <w:b/>
        <w:bCs/>
        <w:sz w:val="14"/>
        <w:szCs w:val="14"/>
      </w:rPr>
      <w:t>____</w:t>
    </w:r>
  </w:p>
  <w:p w:rsidR="004103F2" w:rsidRPr="0004617A" w:rsidRDefault="004103F2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F2" w:rsidRDefault="004103F2" w:rsidP="0038231F">
      <w:pPr>
        <w:spacing w:line="240" w:lineRule="auto"/>
      </w:pPr>
      <w:r>
        <w:separator/>
      </w:r>
    </w:p>
  </w:footnote>
  <w:footnote w:type="continuationSeparator" w:id="0">
    <w:p w:rsidR="004103F2" w:rsidRDefault="004103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F2" w:rsidRPr="00B832B6" w:rsidRDefault="004103F2" w:rsidP="00132AB1">
    <w:pPr>
      <w:tabs>
        <w:tab w:val="center" w:pos="4677"/>
      </w:tabs>
      <w:rPr>
        <w:b/>
        <w:bCs/>
        <w:sz w:val="16"/>
        <w:szCs w:val="16"/>
        <w:u w:val="single"/>
      </w:rPr>
    </w:pPr>
    <w:r w:rsidRPr="001C63DB">
      <w:rPr>
        <w:b/>
        <w:bCs/>
        <w:sz w:val="16"/>
        <w:szCs w:val="16"/>
        <w:u w:val="single"/>
      </w:rPr>
      <w:t xml:space="preserve">numer </w:t>
    </w:r>
    <w:r w:rsidRPr="00D66799">
      <w:rPr>
        <w:b/>
        <w:bCs/>
        <w:sz w:val="16"/>
        <w:szCs w:val="16"/>
        <w:u w:val="single"/>
      </w:rPr>
      <w:t>sprawy:</w:t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 w:rsidRPr="001C63DB">
      <w:rPr>
        <w:b/>
        <w:bCs/>
        <w:sz w:val="16"/>
        <w:szCs w:val="16"/>
        <w:u w:val="single"/>
      </w:rPr>
      <w:t xml:space="preserve">załącznik nr </w:t>
    </w:r>
    <w:r>
      <w:rPr>
        <w:b/>
        <w:bCs/>
        <w:sz w:val="16"/>
        <w:szCs w:val="16"/>
        <w:u w:val="single"/>
      </w:rPr>
      <w:t>4.2</w:t>
    </w:r>
    <w:r w:rsidRPr="001C63DB">
      <w:rPr>
        <w:b/>
        <w:bCs/>
        <w:sz w:val="16"/>
        <w:szCs w:val="16"/>
        <w:u w:val="single"/>
      </w:rPr>
      <w:t xml:space="preserve"> do </w:t>
    </w:r>
    <w:r>
      <w:rPr>
        <w:b/>
        <w:b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34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AAB"/>
    <w:rsid w:val="00024F6D"/>
    <w:rsid w:val="00035966"/>
    <w:rsid w:val="0004617A"/>
    <w:rsid w:val="00051431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878DA"/>
    <w:rsid w:val="00190D6E"/>
    <w:rsid w:val="00193E01"/>
    <w:rsid w:val="001957C5"/>
    <w:rsid w:val="001C120D"/>
    <w:rsid w:val="001C63DB"/>
    <w:rsid w:val="001C6945"/>
    <w:rsid w:val="001D3A19"/>
    <w:rsid w:val="001D4C90"/>
    <w:rsid w:val="001D64BE"/>
    <w:rsid w:val="001E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298D"/>
    <w:rsid w:val="00331DF4"/>
    <w:rsid w:val="003416FE"/>
    <w:rsid w:val="0034230E"/>
    <w:rsid w:val="003461C7"/>
    <w:rsid w:val="003522CC"/>
    <w:rsid w:val="00357040"/>
    <w:rsid w:val="003636E7"/>
    <w:rsid w:val="00373B1D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103F2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2FC5"/>
    <w:rsid w:val="005031A7"/>
    <w:rsid w:val="00503E84"/>
    <w:rsid w:val="005137F2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76442"/>
    <w:rsid w:val="00596ACC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303C"/>
    <w:rsid w:val="00687919"/>
    <w:rsid w:val="00692DF3"/>
    <w:rsid w:val="006937DC"/>
    <w:rsid w:val="006A52B6"/>
    <w:rsid w:val="006B4EB6"/>
    <w:rsid w:val="006E16A6"/>
    <w:rsid w:val="006F256F"/>
    <w:rsid w:val="006F3D32"/>
    <w:rsid w:val="006F6703"/>
    <w:rsid w:val="007118F0"/>
    <w:rsid w:val="007138D7"/>
    <w:rsid w:val="00746532"/>
    <w:rsid w:val="007506B7"/>
    <w:rsid w:val="007553E8"/>
    <w:rsid w:val="00755DCD"/>
    <w:rsid w:val="00756814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84338"/>
    <w:rsid w:val="00892E48"/>
    <w:rsid w:val="00893418"/>
    <w:rsid w:val="008A5BE7"/>
    <w:rsid w:val="008C13F1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108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155B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25853"/>
    <w:rsid w:val="00B35FDB"/>
    <w:rsid w:val="00B37134"/>
    <w:rsid w:val="00B40FC8"/>
    <w:rsid w:val="00B6130F"/>
    <w:rsid w:val="00B64D1A"/>
    <w:rsid w:val="00B832B6"/>
    <w:rsid w:val="00B87D03"/>
    <w:rsid w:val="00B95CA0"/>
    <w:rsid w:val="00BA0537"/>
    <w:rsid w:val="00BD06C3"/>
    <w:rsid w:val="00BD3033"/>
    <w:rsid w:val="00BE02E3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2A48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83E00"/>
    <w:rsid w:val="00DA1BB7"/>
    <w:rsid w:val="00DC3F44"/>
    <w:rsid w:val="00DC59F5"/>
    <w:rsid w:val="00DD146A"/>
    <w:rsid w:val="00DD3E9D"/>
    <w:rsid w:val="00DE73EE"/>
    <w:rsid w:val="00DF2669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0D29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66"/>
    <w:pPr>
      <w:spacing w:line="276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A6C"/>
    <w:pPr>
      <w:keepNext/>
      <w:keepLines/>
      <w:jc w:val="center"/>
      <w:outlineLvl w:val="0"/>
    </w:pPr>
    <w:rPr>
      <w:rFonts w:eastAsia="Times New Roman"/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A6C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A6C"/>
    <w:rPr>
      <w:rFonts w:ascii="Arial" w:hAnsi="Arial" w:cs="Arial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A6C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7AC1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5A3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339</Words>
  <Characters>2038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</dc:title>
  <dc:subject/>
  <dc:creator>Remigiusz Stępień</dc:creator>
  <cp:keywords/>
  <dc:description/>
  <cp:lastModifiedBy>Wiesława Helwak</cp:lastModifiedBy>
  <cp:revision>4</cp:revision>
  <cp:lastPrinted>2021-07-08T10:57:00Z</cp:lastPrinted>
  <dcterms:created xsi:type="dcterms:W3CDTF">2021-09-15T06:47:00Z</dcterms:created>
  <dcterms:modified xsi:type="dcterms:W3CDTF">2021-09-24T09:12:00Z</dcterms:modified>
</cp:coreProperties>
</file>