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07" w:rsidRPr="00DE192F" w:rsidRDefault="00EB6207" w:rsidP="005172A2">
      <w:pPr>
        <w:spacing w:line="240" w:lineRule="auto"/>
        <w:rPr>
          <w:rFonts w:ascii="Times New Roman" w:hAnsi="Times New Roman" w:cs="Times New Roman"/>
        </w:rPr>
      </w:pPr>
      <w:r w:rsidRPr="00DE192F">
        <w:rPr>
          <w:rFonts w:ascii="Times New Roman" w:hAnsi="Times New Roman" w:cs="Times New Roman"/>
        </w:rPr>
        <w:t xml:space="preserve">numer sprawy: </w:t>
      </w:r>
      <w:r>
        <w:t>271.1.2021</w:t>
      </w:r>
    </w:p>
    <w:p w:rsidR="00EB6207" w:rsidRPr="00DE192F" w:rsidRDefault="00EB6207" w:rsidP="005172A2">
      <w:pPr>
        <w:rPr>
          <w:rFonts w:ascii="Times New Roman" w:hAnsi="Times New Roman" w:cs="Times New Roman"/>
        </w:rPr>
      </w:pPr>
      <w:r w:rsidRPr="00DE192F">
        <w:rPr>
          <w:rFonts w:ascii="Times New Roman" w:hAnsi="Times New Roman" w:cs="Times New Roman"/>
        </w:rPr>
        <w:t>załącznik nr 4.1 do specyfikacji warunków zamówienia</w:t>
      </w:r>
    </w:p>
    <w:p w:rsidR="00EB6207" w:rsidRDefault="00EB6207" w:rsidP="00BE7C29">
      <w:pPr>
        <w:ind w:left="4760" w:firstLine="340"/>
        <w:rPr>
          <w:b/>
          <w:bCs/>
        </w:rPr>
      </w:pPr>
    </w:p>
    <w:p w:rsidR="00EB6207" w:rsidRDefault="00EB6207" w:rsidP="00BE7C29">
      <w:pPr>
        <w:ind w:left="4760" w:firstLine="340"/>
        <w:rPr>
          <w:b/>
          <w:bCs/>
        </w:rPr>
      </w:pPr>
    </w:p>
    <w:p w:rsidR="00EB6207" w:rsidRPr="00DE192F" w:rsidRDefault="00EB6207" w:rsidP="00BE7C29">
      <w:pPr>
        <w:ind w:left="4760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DE192F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EB6207" w:rsidRPr="00DE192F" w:rsidRDefault="00EB6207" w:rsidP="00BE7C29">
      <w:pPr>
        <w:ind w:left="5100"/>
        <w:rPr>
          <w:rFonts w:ascii="Times New Roman" w:hAnsi="Times New Roman" w:cs="Times New Roman"/>
          <w:b/>
          <w:bCs/>
          <w:sz w:val="24"/>
          <w:szCs w:val="24"/>
        </w:rPr>
      </w:pPr>
      <w:r w:rsidRPr="00DE192F">
        <w:rPr>
          <w:rFonts w:ascii="Times New Roman" w:hAnsi="Times New Roman" w:cs="Times New Roman"/>
          <w:b/>
          <w:bCs/>
          <w:sz w:val="24"/>
          <w:szCs w:val="24"/>
        </w:rPr>
        <w:t>GMINA MIASTO PRZASNYSZ</w:t>
      </w:r>
    </w:p>
    <w:p w:rsidR="00EB6207" w:rsidRPr="00DE192F" w:rsidRDefault="00EB6207" w:rsidP="00BE7C29">
      <w:pPr>
        <w:ind w:left="5100"/>
        <w:rPr>
          <w:rFonts w:ascii="Times New Roman" w:hAnsi="Times New Roman" w:cs="Times New Roman"/>
          <w:b/>
          <w:bCs/>
          <w:sz w:val="24"/>
          <w:szCs w:val="24"/>
        </w:rPr>
      </w:pPr>
      <w:r w:rsidRPr="00DE192F">
        <w:rPr>
          <w:rFonts w:ascii="Times New Roman" w:hAnsi="Times New Roman" w:cs="Times New Roman"/>
          <w:b/>
          <w:bCs/>
          <w:sz w:val="24"/>
          <w:szCs w:val="24"/>
        </w:rPr>
        <w:t>Ul. Kilińskiego 2</w:t>
      </w:r>
    </w:p>
    <w:p w:rsidR="00EB6207" w:rsidRPr="00DE192F" w:rsidRDefault="00EB6207" w:rsidP="00BE7C29">
      <w:pPr>
        <w:ind w:left="5100"/>
        <w:rPr>
          <w:rFonts w:ascii="Times New Roman" w:hAnsi="Times New Roman" w:cs="Times New Roman"/>
          <w:b/>
          <w:bCs/>
          <w:sz w:val="24"/>
          <w:szCs w:val="24"/>
        </w:rPr>
      </w:pPr>
      <w:r w:rsidRPr="00DE192F">
        <w:rPr>
          <w:rFonts w:ascii="Times New Roman" w:hAnsi="Times New Roman" w:cs="Times New Roman"/>
          <w:b/>
          <w:bCs/>
          <w:sz w:val="24"/>
          <w:szCs w:val="24"/>
        </w:rPr>
        <w:t>06-300 Przasnysz</w:t>
      </w:r>
    </w:p>
    <w:p w:rsidR="00EB6207" w:rsidRDefault="00EB6207" w:rsidP="00035966"/>
    <w:p w:rsidR="00EB6207" w:rsidRPr="00DE192F" w:rsidRDefault="00EB6207" w:rsidP="00035966">
      <w:pPr>
        <w:rPr>
          <w:rFonts w:ascii="Times New Roman" w:hAnsi="Times New Roman" w:cs="Times New Roman"/>
        </w:rPr>
      </w:pPr>
    </w:p>
    <w:p w:rsidR="00EB6207" w:rsidRPr="00DE192F" w:rsidRDefault="00EB6207" w:rsidP="00035966">
      <w:pPr>
        <w:rPr>
          <w:rFonts w:ascii="Times New Roman" w:hAnsi="Times New Roman" w:cs="Times New Roman"/>
        </w:rPr>
      </w:pPr>
      <w:r w:rsidRPr="00DE192F">
        <w:rPr>
          <w:rFonts w:ascii="Times New Roman" w:hAnsi="Times New Roman" w:cs="Times New Roman"/>
        </w:rPr>
        <w:t>Wykonawca:</w:t>
      </w:r>
    </w:p>
    <w:p w:rsidR="00EB6207" w:rsidRPr="00DE192F" w:rsidRDefault="00EB6207" w:rsidP="00635A3D">
      <w:pPr>
        <w:spacing w:line="480" w:lineRule="auto"/>
        <w:rPr>
          <w:rFonts w:ascii="Times New Roman" w:hAnsi="Times New Roman" w:cs="Times New Roman"/>
        </w:rPr>
      </w:pPr>
      <w:r w:rsidRPr="00DE192F">
        <w:rPr>
          <w:rFonts w:ascii="Times New Roman" w:hAnsi="Times New Roman" w:cs="Times New Roman"/>
        </w:rPr>
        <w:t>______________________________</w:t>
      </w:r>
    </w:p>
    <w:p w:rsidR="00EB6207" w:rsidRPr="00DE192F" w:rsidRDefault="00EB6207" w:rsidP="00BE7C29">
      <w:pPr>
        <w:spacing w:line="240" w:lineRule="auto"/>
        <w:rPr>
          <w:rFonts w:ascii="Times New Roman" w:hAnsi="Times New Roman" w:cs="Times New Roman"/>
        </w:rPr>
      </w:pPr>
      <w:r w:rsidRPr="00DE192F">
        <w:rPr>
          <w:rFonts w:ascii="Times New Roman" w:hAnsi="Times New Roman" w:cs="Times New Roman"/>
        </w:rPr>
        <w:t>______________________________</w:t>
      </w:r>
    </w:p>
    <w:p w:rsidR="00EB6207" w:rsidRPr="00DE192F" w:rsidRDefault="00EB6207" w:rsidP="00635A3D">
      <w:pPr>
        <w:rPr>
          <w:rFonts w:ascii="Times New Roman" w:hAnsi="Times New Roman" w:cs="Times New Roman"/>
          <w:i/>
          <w:iCs/>
          <w:sz w:val="14"/>
          <w:szCs w:val="14"/>
        </w:rPr>
      </w:pPr>
      <w:r w:rsidRPr="00DE192F">
        <w:rPr>
          <w:rFonts w:ascii="Times New Roman" w:hAnsi="Times New Roman" w:cs="Times New Roman"/>
          <w:i/>
          <w:iCs/>
          <w:sz w:val="14"/>
          <w:szCs w:val="14"/>
        </w:rPr>
        <w:t xml:space="preserve">(pełna nazwa/firma, adres, 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DE192F">
        <w:rPr>
          <w:rFonts w:ascii="Times New Roman" w:hAnsi="Times New Roman" w:cs="Times New Roman"/>
          <w:i/>
          <w:iCs/>
          <w:sz w:val="14"/>
          <w:szCs w:val="14"/>
        </w:rPr>
        <w:t xml:space="preserve">w zależności od podmiotu: </w:t>
      </w:r>
      <w:r>
        <w:rPr>
          <w:rFonts w:ascii="Times New Roman" w:hAnsi="Times New Roman" w:cs="Times New Roman"/>
          <w:i/>
          <w:iCs/>
          <w:sz w:val="14"/>
          <w:szCs w:val="14"/>
        </w:rPr>
        <w:br/>
      </w:r>
      <w:r w:rsidRPr="00DE192F">
        <w:rPr>
          <w:rFonts w:ascii="Times New Roman" w:hAnsi="Times New Roman" w:cs="Times New Roman"/>
          <w:i/>
          <w:iCs/>
          <w:sz w:val="14"/>
          <w:szCs w:val="14"/>
        </w:rPr>
        <w:t>NIP/PESEL, KRS/CEiDG)</w:t>
      </w:r>
    </w:p>
    <w:p w:rsidR="00EB6207" w:rsidRPr="00DE192F" w:rsidRDefault="00EB6207" w:rsidP="00035966">
      <w:pPr>
        <w:rPr>
          <w:rFonts w:ascii="Times New Roman" w:hAnsi="Times New Roman" w:cs="Times New Roman"/>
          <w:u w:val="single"/>
        </w:rPr>
      </w:pPr>
    </w:p>
    <w:p w:rsidR="00EB6207" w:rsidRPr="00DE192F" w:rsidRDefault="00EB6207" w:rsidP="00035966">
      <w:pPr>
        <w:rPr>
          <w:rFonts w:ascii="Times New Roman" w:hAnsi="Times New Roman" w:cs="Times New Roman"/>
        </w:rPr>
      </w:pPr>
      <w:r w:rsidRPr="00DE192F">
        <w:rPr>
          <w:rFonts w:ascii="Times New Roman" w:hAnsi="Times New Roman" w:cs="Times New Roman"/>
        </w:rPr>
        <w:t>reprezentowany przez:</w:t>
      </w:r>
    </w:p>
    <w:p w:rsidR="00EB6207" w:rsidRPr="00DE192F" w:rsidRDefault="00EB6207" w:rsidP="00635A3D">
      <w:pPr>
        <w:spacing w:line="480" w:lineRule="auto"/>
        <w:rPr>
          <w:rFonts w:ascii="Times New Roman" w:hAnsi="Times New Roman" w:cs="Times New Roman"/>
        </w:rPr>
      </w:pPr>
      <w:r w:rsidRPr="00DE192F">
        <w:rPr>
          <w:rFonts w:ascii="Times New Roman" w:hAnsi="Times New Roman" w:cs="Times New Roman"/>
        </w:rPr>
        <w:t>_________________________________</w:t>
      </w:r>
    </w:p>
    <w:p w:rsidR="00EB6207" w:rsidRPr="00DE192F" w:rsidRDefault="00EB6207" w:rsidP="00BE7C29">
      <w:pPr>
        <w:spacing w:line="240" w:lineRule="auto"/>
        <w:rPr>
          <w:rFonts w:ascii="Times New Roman" w:hAnsi="Times New Roman" w:cs="Times New Roman"/>
        </w:rPr>
      </w:pPr>
      <w:r w:rsidRPr="00DE192F">
        <w:rPr>
          <w:rFonts w:ascii="Times New Roman" w:hAnsi="Times New Roman" w:cs="Times New Roman"/>
        </w:rPr>
        <w:t>_________________________________</w:t>
      </w:r>
    </w:p>
    <w:p w:rsidR="00EB6207" w:rsidRPr="00DE192F" w:rsidRDefault="00EB6207" w:rsidP="00035966">
      <w:pPr>
        <w:rPr>
          <w:rFonts w:ascii="Times New Roman" w:hAnsi="Times New Roman" w:cs="Times New Roman"/>
          <w:i/>
          <w:iCs/>
          <w:sz w:val="14"/>
          <w:szCs w:val="14"/>
        </w:rPr>
      </w:pPr>
      <w:r w:rsidRPr="00DE192F">
        <w:rPr>
          <w:rFonts w:ascii="Times New Roman" w:hAnsi="Times New Roman" w:cs="Times New Roman"/>
          <w:i/>
          <w:iCs/>
          <w:sz w:val="14"/>
          <w:szCs w:val="14"/>
        </w:rPr>
        <w:t>(imię, nazwisko, stanowisko/podstawa do reprezentacji)</w:t>
      </w:r>
    </w:p>
    <w:p w:rsidR="00EB6207" w:rsidRPr="00DE192F" w:rsidRDefault="00EB6207" w:rsidP="00035966">
      <w:pPr>
        <w:rPr>
          <w:rFonts w:ascii="Times New Roman" w:hAnsi="Times New Roman" w:cs="Times New Roman"/>
        </w:rPr>
      </w:pPr>
    </w:p>
    <w:p w:rsidR="00EB6207" w:rsidRDefault="00EB6207" w:rsidP="00035966"/>
    <w:p w:rsidR="00EB6207" w:rsidRDefault="00EB6207" w:rsidP="00035966"/>
    <w:p w:rsidR="00EB6207" w:rsidRPr="00DE192F" w:rsidRDefault="00EB6207" w:rsidP="00035966">
      <w:pPr>
        <w:rPr>
          <w:rFonts w:ascii="Times New Roman" w:hAnsi="Times New Roman" w:cs="Times New Roman"/>
          <w:sz w:val="28"/>
          <w:szCs w:val="28"/>
        </w:rPr>
      </w:pPr>
    </w:p>
    <w:p w:rsidR="00EB6207" w:rsidRPr="00DE192F" w:rsidRDefault="00EB6207" w:rsidP="003E0A6C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DE192F">
        <w:rPr>
          <w:rFonts w:ascii="Times New Roman" w:hAnsi="Times New Roman" w:cs="Times New Roman"/>
          <w:sz w:val="28"/>
          <w:szCs w:val="28"/>
        </w:rPr>
        <w:t>OŚWIADCZENIE WYKONAWCY</w:t>
      </w:r>
    </w:p>
    <w:p w:rsidR="00EB6207" w:rsidRPr="00DE192F" w:rsidRDefault="00EB6207" w:rsidP="003E0A6C">
      <w:pPr>
        <w:pStyle w:val="Heading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192F">
        <w:rPr>
          <w:rFonts w:ascii="Times New Roman" w:hAnsi="Times New Roman" w:cs="Times New Roman"/>
          <w:b w:val="0"/>
          <w:bCs w:val="0"/>
          <w:sz w:val="28"/>
          <w:szCs w:val="28"/>
        </w:rPr>
        <w:t>składane na podstawie art. 125 ust. 1 ustawy z dnia 19 września 2019 r.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E192F">
        <w:rPr>
          <w:rFonts w:ascii="Times New Roman" w:hAnsi="Times New Roman" w:cs="Times New Roman"/>
          <w:b w:val="0"/>
          <w:bCs w:val="0"/>
          <w:sz w:val="28"/>
          <w:szCs w:val="28"/>
        </w:rPr>
        <w:t>prawo zamówień publicznych (dalej jako: ustawa)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E19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dotyczące spełniania warunków udziału w postępowaniu oraz przesłanek wykluczenia z postępowania </w:t>
      </w:r>
    </w:p>
    <w:p w:rsidR="00EB6207" w:rsidRDefault="00EB6207" w:rsidP="00035966">
      <w:pPr>
        <w:rPr>
          <w:sz w:val="21"/>
          <w:szCs w:val="21"/>
        </w:rPr>
      </w:pPr>
    </w:p>
    <w:p w:rsidR="00EB6207" w:rsidRDefault="00EB6207" w:rsidP="005A347E"/>
    <w:p w:rsidR="00EB6207" w:rsidRDefault="00EB6207" w:rsidP="00DE1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92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na </w:t>
      </w:r>
      <w:r>
        <w:rPr>
          <w:rFonts w:ascii="Times New Roman" w:hAnsi="Times New Roman" w:cs="Times New Roman"/>
          <w:sz w:val="24"/>
          <w:szCs w:val="24"/>
        </w:rPr>
        <w:t>,,</w:t>
      </w:r>
    </w:p>
    <w:p w:rsidR="00EB6207" w:rsidRDefault="00EB6207" w:rsidP="00DE19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92F">
        <w:rPr>
          <w:rFonts w:ascii="Times New Roman" w:hAnsi="Times New Roman" w:cs="Times New Roman"/>
          <w:b/>
          <w:bCs/>
          <w:sz w:val="24"/>
          <w:szCs w:val="24"/>
        </w:rPr>
        <w:t>Utworzenie Parku im. Stefana Cieleckiego ps. „Orlik”,</w:t>
      </w:r>
      <w:bookmarkStart w:id="0" w:name="_GoBack"/>
      <w:bookmarkEnd w:id="0"/>
    </w:p>
    <w:p w:rsidR="00EB6207" w:rsidRPr="00DE192F" w:rsidRDefault="00EB6207" w:rsidP="00DE1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92F">
        <w:rPr>
          <w:rFonts w:ascii="Times New Roman" w:hAnsi="Times New Roman" w:cs="Times New Roman"/>
          <w:sz w:val="24"/>
          <w:szCs w:val="24"/>
        </w:rPr>
        <w:t>prowadzonego przez Gminę Miasto Przasnysz:</w:t>
      </w:r>
    </w:p>
    <w:p w:rsidR="00EB6207" w:rsidRPr="00F43375" w:rsidRDefault="00EB6207" w:rsidP="005A347E"/>
    <w:p w:rsidR="00EB6207" w:rsidRPr="00DE192F" w:rsidRDefault="00EB6207" w:rsidP="00DE192F">
      <w:pPr>
        <w:jc w:val="both"/>
        <w:rPr>
          <w:rFonts w:ascii="Times New Roman" w:hAnsi="Times New Roman" w:cs="Times New Roman"/>
          <w:sz w:val="24"/>
          <w:szCs w:val="24"/>
        </w:rPr>
      </w:pPr>
      <w:r w:rsidRPr="00DE192F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§ 17 ust. 1  specyfikacji warunków zamówienia (SWZ). </w:t>
      </w:r>
    </w:p>
    <w:p w:rsidR="00EB6207" w:rsidRDefault="00EB6207" w:rsidP="005A347E">
      <w:pPr>
        <w:rPr>
          <w:sz w:val="18"/>
          <w:szCs w:val="18"/>
        </w:rPr>
      </w:pPr>
    </w:p>
    <w:p w:rsidR="00EB6207" w:rsidRDefault="00EB6207" w:rsidP="005A347E">
      <w:pPr>
        <w:rPr>
          <w:sz w:val="18"/>
          <w:szCs w:val="18"/>
        </w:rPr>
      </w:pPr>
    </w:p>
    <w:p w:rsidR="00EB6207" w:rsidRDefault="00EB6207" w:rsidP="005A347E">
      <w:pPr>
        <w:rPr>
          <w:sz w:val="18"/>
          <w:szCs w:val="18"/>
        </w:rPr>
      </w:pPr>
    </w:p>
    <w:p w:rsidR="00EB6207" w:rsidRDefault="00EB6207" w:rsidP="005A347E">
      <w:pPr>
        <w:rPr>
          <w:sz w:val="18"/>
          <w:szCs w:val="18"/>
        </w:rPr>
      </w:pPr>
    </w:p>
    <w:p w:rsidR="00EB6207" w:rsidRDefault="00EB6207" w:rsidP="005A347E">
      <w:pPr>
        <w:pStyle w:val="Default"/>
        <w:rPr>
          <w:rFonts w:ascii="Times New Roman" w:hAnsi="Times New Roman" w:cs="Times New Roman"/>
          <w:b/>
          <w:bCs/>
        </w:rPr>
      </w:pPr>
      <w:r w:rsidRPr="00DE192F">
        <w:rPr>
          <w:rFonts w:ascii="Times New Roman" w:hAnsi="Times New Roman" w:cs="Times New Roman"/>
          <w:b/>
          <w:bCs/>
        </w:rPr>
        <w:t xml:space="preserve">*) </w:t>
      </w:r>
      <w:r>
        <w:rPr>
          <w:rFonts w:ascii="Times New Roman" w:hAnsi="Times New Roman" w:cs="Times New Roman"/>
          <w:b/>
          <w:bCs/>
        </w:rPr>
        <w:t>Informacja związana z poleganiem na zasobach innych podmiotów:</w:t>
      </w:r>
    </w:p>
    <w:p w:rsidR="00EB6207" w:rsidRDefault="00EB6207" w:rsidP="005A347E">
      <w:pPr>
        <w:pStyle w:val="Default"/>
        <w:rPr>
          <w:sz w:val="20"/>
          <w:szCs w:val="20"/>
        </w:rPr>
      </w:pPr>
    </w:p>
    <w:p w:rsidR="00EB6207" w:rsidRPr="00DE192F" w:rsidRDefault="00EB6207" w:rsidP="005A347E">
      <w:pPr>
        <w:pStyle w:val="Default"/>
        <w:rPr>
          <w:rFonts w:ascii="Times New Roman" w:hAnsi="Times New Roman" w:cs="Times New Roman"/>
        </w:rPr>
      </w:pPr>
      <w:r w:rsidRPr="00DE192F">
        <w:rPr>
          <w:rFonts w:ascii="Times New Roman" w:hAnsi="Times New Roman" w:cs="Times New Roman"/>
        </w:rPr>
        <w:t>Oświadczam, że w celu wykazania spełniania w</w:t>
      </w:r>
      <w:r>
        <w:rPr>
          <w:rFonts w:ascii="Times New Roman" w:hAnsi="Times New Roman" w:cs="Times New Roman"/>
        </w:rPr>
        <w:t xml:space="preserve">arunków udziału w postępowaniu, </w:t>
      </w:r>
      <w:r w:rsidRPr="00DE192F">
        <w:rPr>
          <w:rFonts w:ascii="Times New Roman" w:hAnsi="Times New Roman" w:cs="Times New Roman"/>
        </w:rPr>
        <w:t>określonych przez Zamawiającego w § 17 ust. 1 SWZ</w:t>
      </w:r>
      <w:r w:rsidRPr="00DE192F">
        <w:rPr>
          <w:rFonts w:ascii="Times New Roman" w:hAnsi="Times New Roman" w:cs="Times New Roman"/>
          <w:i/>
          <w:iCs/>
        </w:rPr>
        <w:t xml:space="preserve">, </w:t>
      </w:r>
      <w:r w:rsidRPr="00DE192F">
        <w:rPr>
          <w:rFonts w:ascii="Times New Roman" w:hAnsi="Times New Roman" w:cs="Times New Roman"/>
        </w:rPr>
        <w:t xml:space="preserve">polegam na zasobach następującego/ych podmiotu/ów: </w:t>
      </w:r>
    </w:p>
    <w:p w:rsidR="00EB6207" w:rsidRPr="00DE192F" w:rsidRDefault="00EB6207" w:rsidP="005A347E">
      <w:pPr>
        <w:pStyle w:val="Default"/>
        <w:rPr>
          <w:rFonts w:ascii="Times New Roman" w:hAnsi="Times New Roman" w:cs="Times New Roman"/>
        </w:rPr>
      </w:pPr>
    </w:p>
    <w:p w:rsidR="00EB6207" w:rsidRPr="00DE192F" w:rsidRDefault="00EB6207" w:rsidP="005A347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……….…………………………………………………………………………………………</w:t>
      </w:r>
    </w:p>
    <w:p w:rsidR="00EB6207" w:rsidRPr="00DE192F" w:rsidRDefault="00EB6207" w:rsidP="00DE192F">
      <w:pPr>
        <w:pStyle w:val="Default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DE192F">
        <w:rPr>
          <w:rFonts w:ascii="Times New Roman" w:hAnsi="Times New Roman" w:cs="Times New Roman"/>
          <w:b/>
          <w:bCs/>
          <w:sz w:val="14"/>
          <w:szCs w:val="14"/>
        </w:rPr>
        <w:t>(wskazać podmiot)</w:t>
      </w:r>
    </w:p>
    <w:p w:rsidR="00EB6207" w:rsidRDefault="00EB6207" w:rsidP="005A347E">
      <w:pPr>
        <w:pStyle w:val="Default"/>
        <w:rPr>
          <w:sz w:val="20"/>
          <w:szCs w:val="20"/>
        </w:rPr>
      </w:pPr>
    </w:p>
    <w:p w:rsidR="00EB6207" w:rsidRDefault="00EB6207" w:rsidP="005A347E">
      <w:pPr>
        <w:pStyle w:val="Default"/>
        <w:rPr>
          <w:sz w:val="20"/>
          <w:szCs w:val="20"/>
        </w:rPr>
      </w:pPr>
    </w:p>
    <w:p w:rsidR="00EB6207" w:rsidRDefault="00EB6207" w:rsidP="005A347E">
      <w:pPr>
        <w:pStyle w:val="Default"/>
        <w:rPr>
          <w:sz w:val="20"/>
          <w:szCs w:val="20"/>
        </w:rPr>
      </w:pPr>
    </w:p>
    <w:p w:rsidR="00EB6207" w:rsidRDefault="00EB6207" w:rsidP="005A347E">
      <w:pPr>
        <w:pStyle w:val="Default"/>
        <w:rPr>
          <w:sz w:val="20"/>
          <w:szCs w:val="20"/>
        </w:rPr>
      </w:pPr>
    </w:p>
    <w:p w:rsidR="00EB6207" w:rsidRPr="00DE192F" w:rsidRDefault="00EB6207" w:rsidP="005A347E">
      <w:pPr>
        <w:pStyle w:val="Default"/>
        <w:rPr>
          <w:rFonts w:ascii="Times New Roman" w:hAnsi="Times New Roman" w:cs="Times New Roman"/>
        </w:rPr>
      </w:pPr>
      <w:r w:rsidRPr="00DE192F">
        <w:rPr>
          <w:rFonts w:ascii="Times New Roman" w:hAnsi="Times New Roman" w:cs="Times New Roman"/>
        </w:rPr>
        <w:t xml:space="preserve">w następującym zakresie: </w:t>
      </w:r>
    </w:p>
    <w:p w:rsidR="00EB6207" w:rsidRPr="00DE192F" w:rsidRDefault="00EB6207" w:rsidP="005A347E">
      <w:pPr>
        <w:pStyle w:val="Default"/>
        <w:rPr>
          <w:rFonts w:ascii="Times New Roman" w:hAnsi="Times New Roman" w:cs="Times New Roman"/>
        </w:rPr>
      </w:pPr>
    </w:p>
    <w:p w:rsidR="00EB6207" w:rsidRPr="00DE192F" w:rsidRDefault="00EB6207" w:rsidP="005A347E">
      <w:pPr>
        <w:pStyle w:val="Default"/>
        <w:rPr>
          <w:rFonts w:ascii="Times New Roman" w:hAnsi="Times New Roman" w:cs="Times New Roman"/>
        </w:rPr>
      </w:pPr>
      <w:r w:rsidRPr="00DE192F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EB6207" w:rsidRPr="00DE192F" w:rsidRDefault="00EB6207" w:rsidP="00DE192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E192F">
        <w:rPr>
          <w:rFonts w:ascii="Times New Roman" w:hAnsi="Times New Roman" w:cs="Times New Roman"/>
          <w:b/>
          <w:bCs/>
          <w:sz w:val="18"/>
          <w:szCs w:val="18"/>
        </w:rPr>
        <w:t>(określić odpowiedni zakres dla wskazanego podmiotu)</w:t>
      </w:r>
    </w:p>
    <w:p w:rsidR="00EB6207" w:rsidRDefault="00EB6207" w:rsidP="00035966">
      <w:pPr>
        <w:rPr>
          <w:sz w:val="21"/>
          <w:szCs w:val="21"/>
        </w:rPr>
      </w:pPr>
    </w:p>
    <w:p w:rsidR="00EB6207" w:rsidRPr="00DE192F" w:rsidRDefault="00EB6207" w:rsidP="00DE192F">
      <w:pPr>
        <w:jc w:val="center"/>
        <w:rPr>
          <w:b/>
          <w:bCs/>
          <w:sz w:val="21"/>
          <w:szCs w:val="21"/>
        </w:rPr>
      </w:pPr>
    </w:p>
    <w:p w:rsidR="00EB6207" w:rsidRPr="00DE192F" w:rsidRDefault="00EB6207" w:rsidP="00DE192F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DE192F">
        <w:rPr>
          <w:rFonts w:ascii="Times New Roman" w:hAnsi="Times New Roman" w:cs="Times New Roman"/>
          <w:sz w:val="28"/>
          <w:szCs w:val="28"/>
        </w:rPr>
        <w:t>OŚWIADCZENIE WYKONAWCY</w:t>
      </w:r>
    </w:p>
    <w:p w:rsidR="00EB6207" w:rsidRPr="00DE192F" w:rsidRDefault="00EB6207" w:rsidP="00DE192F">
      <w:pPr>
        <w:pStyle w:val="Heading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DOTYCZĄCE PRZESŁANEK WYKLUCZENIA Z POSTĘPOWANIA</w:t>
      </w:r>
    </w:p>
    <w:p w:rsidR="00EB6207" w:rsidRDefault="00EB6207" w:rsidP="00035966">
      <w:pPr>
        <w:rPr>
          <w:b/>
          <w:bCs/>
          <w:smallCaps/>
          <w:highlight w:val="lightGray"/>
        </w:rPr>
      </w:pPr>
    </w:p>
    <w:p w:rsidR="00EB6207" w:rsidRDefault="00EB6207" w:rsidP="00DE192F">
      <w:pPr>
        <w:jc w:val="both"/>
        <w:rPr>
          <w:rFonts w:ascii="Times New Roman" w:hAnsi="Times New Roman" w:cs="Times New Roman"/>
          <w:sz w:val="24"/>
          <w:szCs w:val="24"/>
        </w:rPr>
      </w:pPr>
      <w:r w:rsidRPr="00DE192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na </w:t>
      </w:r>
    </w:p>
    <w:p w:rsidR="00EB6207" w:rsidRPr="00DE192F" w:rsidRDefault="00EB6207" w:rsidP="00DE19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DE192F">
        <w:rPr>
          <w:rFonts w:ascii="Times New Roman" w:hAnsi="Times New Roman" w:cs="Times New Roman"/>
          <w:b/>
          <w:bCs/>
          <w:sz w:val="24"/>
          <w:szCs w:val="24"/>
        </w:rPr>
        <w:t>Utworzenie Parku im. Stefana Cieleckiego ps. „Orlik”,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92F">
        <w:rPr>
          <w:rFonts w:ascii="Times New Roman" w:hAnsi="Times New Roman" w:cs="Times New Roman"/>
          <w:sz w:val="24"/>
          <w:szCs w:val="24"/>
        </w:rPr>
        <w:t>prowadzonego przez Gminę Miasto Przasnysz</w:t>
      </w:r>
      <w:r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EB6207" w:rsidRPr="00F43375" w:rsidRDefault="00EB6207" w:rsidP="00635A3D">
      <w:pPr>
        <w:rPr>
          <w:b/>
          <w:bCs/>
          <w:smallCaps/>
        </w:rPr>
      </w:pPr>
    </w:p>
    <w:p w:rsidR="00EB6207" w:rsidRPr="005B0643" w:rsidRDefault="00EB6207" w:rsidP="00F4337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B0643">
        <w:rPr>
          <w:rFonts w:ascii="Times New Roman" w:hAnsi="Times New Roman" w:cs="Times New Roman"/>
          <w:i/>
          <w:iCs/>
          <w:sz w:val="24"/>
          <w:szCs w:val="24"/>
        </w:rPr>
        <w:t>oświadczam, że nie podlegam wykluczeniu z postępowania na podstawie art. 108 ust 1 oraz 109 ust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B0643">
        <w:rPr>
          <w:rFonts w:ascii="Times New Roman" w:hAnsi="Times New Roman" w:cs="Times New Roman"/>
          <w:i/>
          <w:iCs/>
          <w:sz w:val="24"/>
          <w:szCs w:val="24"/>
        </w:rPr>
        <w:t xml:space="preserve"> 1 pkt 4 ustawy oraz wskazuję, że dokumenty na potwierdzenie tych faktów, znajdują się w formie elektronicznej pod następującym adresem internetowym ogólnodostępnych i bezpłatnych baz danych: </w:t>
      </w:r>
    </w:p>
    <w:p w:rsidR="00EB6207" w:rsidRPr="00DC59F5" w:rsidRDefault="00EB6207" w:rsidP="00F43375"/>
    <w:p w:rsidR="00EB6207" w:rsidRPr="005B0643" w:rsidRDefault="00EB6207" w:rsidP="00F43375">
      <w:pPr>
        <w:pStyle w:val="ListParagraph"/>
        <w:ind w:left="1060" w:firstLine="300"/>
        <w:rPr>
          <w:rFonts w:ascii="Times New Roman" w:hAnsi="Times New Roman" w:cs="Times New Roman"/>
          <w:b/>
          <w:bCs/>
          <w:sz w:val="24"/>
          <w:szCs w:val="24"/>
        </w:rPr>
      </w:pPr>
      <w:r w:rsidRPr="005B0643">
        <w:rPr>
          <w:rFonts w:ascii="Times New Roman" w:hAnsi="Times New Roman" w:cs="Times New Roman"/>
          <w:b/>
          <w:bCs/>
          <w:sz w:val="24"/>
          <w:szCs w:val="24"/>
        </w:rPr>
        <w:t xml:space="preserve">  </w:t>
      </w:r>
      <w:hyperlink r:id="rId7" w:history="1">
        <w:r w:rsidRPr="005B0643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https://ems.ms.gov.pl</w:t>
        </w:r>
      </w:hyperlink>
    </w:p>
    <w:p w:rsidR="00EB6207" w:rsidRPr="005B0643" w:rsidRDefault="00EB6207" w:rsidP="00F43375">
      <w:pPr>
        <w:pStyle w:val="ListParagraph"/>
        <w:ind w:left="1060" w:firstLine="300"/>
        <w:rPr>
          <w:rFonts w:ascii="Times New Roman" w:hAnsi="Times New Roman" w:cs="Times New Roman"/>
          <w:b/>
          <w:bCs/>
          <w:sz w:val="24"/>
          <w:szCs w:val="24"/>
        </w:rPr>
      </w:pPr>
    </w:p>
    <w:p w:rsidR="00EB6207" w:rsidRPr="005B0643" w:rsidRDefault="00EB6207" w:rsidP="00F43375">
      <w:pPr>
        <w:pStyle w:val="ListParagraph"/>
        <w:ind w:left="1060" w:firstLine="300"/>
        <w:rPr>
          <w:rFonts w:ascii="Times New Roman" w:hAnsi="Times New Roman" w:cs="Times New Roman"/>
          <w:b/>
          <w:bCs/>
          <w:sz w:val="24"/>
          <w:szCs w:val="24"/>
        </w:rPr>
      </w:pPr>
      <w:r w:rsidRPr="005B0643">
        <w:rPr>
          <w:rFonts w:ascii="Times New Roman" w:hAnsi="Times New Roman" w:cs="Times New Roman"/>
          <w:b/>
          <w:bCs/>
          <w:sz w:val="24"/>
          <w:szCs w:val="24"/>
        </w:rPr>
        <w:t xml:space="preserve">  </w:t>
      </w:r>
      <w:hyperlink r:id="rId8" w:history="1">
        <w:r w:rsidRPr="005B0643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https://prod.ceidg.gov.pl</w:t>
        </w:r>
      </w:hyperlink>
    </w:p>
    <w:p w:rsidR="00EB6207" w:rsidRPr="005B0643" w:rsidRDefault="00EB6207" w:rsidP="00F43375">
      <w:pPr>
        <w:ind w:left="1020" w:firstLine="340"/>
        <w:rPr>
          <w:rFonts w:ascii="Times New Roman" w:hAnsi="Times New Roman" w:cs="Times New Roman"/>
          <w:b/>
          <w:bCs/>
          <w:sz w:val="24"/>
          <w:szCs w:val="24"/>
        </w:rPr>
      </w:pPr>
    </w:p>
    <w:p w:rsidR="00EB6207" w:rsidRPr="005B0643" w:rsidRDefault="00EB6207" w:rsidP="005B0643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5B0643">
        <w:rPr>
          <w:rFonts w:ascii="Times New Roman" w:hAnsi="Times New Roman" w:cs="Times New Roman"/>
          <w:sz w:val="18"/>
          <w:szCs w:val="18"/>
        </w:rPr>
        <w:t>(należy zaznaczyć)</w:t>
      </w:r>
    </w:p>
    <w:p w:rsidR="00EB6207" w:rsidRPr="00A93DAC" w:rsidRDefault="00EB6207" w:rsidP="00A93DAC">
      <w:pPr>
        <w:rPr>
          <w:sz w:val="16"/>
          <w:szCs w:val="16"/>
        </w:rPr>
      </w:pPr>
    </w:p>
    <w:p w:rsidR="00EB6207" w:rsidRPr="005B0643" w:rsidRDefault="00EB6207" w:rsidP="005B064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0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*) </w:t>
      </w:r>
      <w:r w:rsidRPr="005B0643">
        <w:rPr>
          <w:rFonts w:ascii="Times New Roman" w:hAnsi="Times New Roman" w:cs="Times New Roman"/>
          <w:i/>
          <w:iCs/>
          <w:sz w:val="24"/>
          <w:szCs w:val="24"/>
        </w:rPr>
        <w:t>Oświadczam, że zachodzą w stosunku do mnie podstawy wykluczenia z postępowania na podstawie art. …………. ustawy (podać mającą zastosowanie podstawę wykluczenia spośród wymienionych w art. 108 ust. 1 pkt 1, 2 i 5 lub art. 109 ust. 1 pkt4 ustawy). Jednocześnie oświadczam, że w związku z ww. okolicznością, na podstawie art. 110 ust. 2 ustawy podjąłem następujące środki naprawcze:………………………………………………………………….</w:t>
      </w:r>
    </w:p>
    <w:p w:rsidR="00EB6207" w:rsidRPr="00CC7AAD" w:rsidRDefault="00EB6207" w:rsidP="00EE7617">
      <w:pPr>
        <w:rPr>
          <w:b/>
          <w:bCs/>
          <w:sz w:val="10"/>
          <w:szCs w:val="10"/>
          <w:highlight w:val="lightGray"/>
        </w:rPr>
      </w:pPr>
    </w:p>
    <w:p w:rsidR="00EB6207" w:rsidRDefault="00EB6207" w:rsidP="0004617A">
      <w:pPr>
        <w:rPr>
          <w:i/>
          <w:iCs/>
          <w:sz w:val="16"/>
          <w:szCs w:val="16"/>
        </w:rPr>
      </w:pPr>
    </w:p>
    <w:p w:rsidR="00EB6207" w:rsidRPr="005B0643" w:rsidRDefault="00EB6207" w:rsidP="005B06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643">
        <w:rPr>
          <w:rFonts w:ascii="Times New Roman" w:hAnsi="Times New Roman" w:cs="Times New Roman"/>
          <w:b/>
          <w:bCs/>
          <w:sz w:val="24"/>
          <w:szCs w:val="24"/>
        </w:rPr>
        <w:t>Informujemy, że zgodnie z poniższą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definicją spełniamy przesłanki </w:t>
      </w:r>
      <w:r w:rsidRPr="005B0643">
        <w:rPr>
          <w:rFonts w:ascii="Times New Roman" w:hAnsi="Times New Roman" w:cs="Times New Roman"/>
          <w:b/>
          <w:bCs/>
          <w:sz w:val="24"/>
          <w:szCs w:val="24"/>
        </w:rPr>
        <w:t xml:space="preserve">kwalifikujące reprezentowany podmiot jako mikroprzedsiębiorstwo/małe przedsiębiorstwo/średnie przedsiębiorstwo:  </w:t>
      </w:r>
    </w:p>
    <w:p w:rsidR="00EB6207" w:rsidRPr="005B0643" w:rsidRDefault="00EB6207" w:rsidP="003461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643">
        <w:rPr>
          <w:rFonts w:ascii="Times New Roman" w:hAnsi="Times New Roman" w:cs="Times New Roman"/>
          <w:b/>
          <w:bCs/>
          <w:sz w:val="28"/>
          <w:szCs w:val="28"/>
        </w:rPr>
        <w:t>TAK / NIE</w:t>
      </w:r>
      <w:r w:rsidRPr="005B0643">
        <w:rPr>
          <w:rFonts w:ascii="Times New Roman" w:hAnsi="Times New Roman" w:cs="Times New Roman"/>
          <w:b/>
          <w:bCs/>
          <w:sz w:val="32"/>
          <w:szCs w:val="32"/>
        </w:rPr>
        <w:t>**</w:t>
      </w:r>
    </w:p>
    <w:p w:rsidR="00EB6207" w:rsidRPr="00583B01" w:rsidRDefault="00EB6207" w:rsidP="0004617A">
      <w:pPr>
        <w:rPr>
          <w:sz w:val="12"/>
          <w:szCs w:val="12"/>
        </w:rPr>
      </w:pPr>
    </w:p>
    <w:p w:rsidR="00EB6207" w:rsidRPr="005B0643" w:rsidRDefault="00EB6207" w:rsidP="0004617A">
      <w:pPr>
        <w:rPr>
          <w:rFonts w:ascii="Times New Roman" w:hAnsi="Times New Roman" w:cs="Times New Roman"/>
          <w:sz w:val="18"/>
          <w:szCs w:val="18"/>
        </w:rPr>
      </w:pPr>
      <w:r w:rsidRPr="005B0643">
        <w:rPr>
          <w:rFonts w:ascii="Times New Roman" w:hAnsi="Times New Roman" w:cs="Times New Roman"/>
          <w:sz w:val="18"/>
          <w:szCs w:val="18"/>
        </w:rPr>
        <w:t>Zgodnie z definicją MŚP określoną w Rozporządzeniu Komisji (UE) nr 651/2014 z dnia 17 czerwca 2014 r.:</w:t>
      </w:r>
    </w:p>
    <w:p w:rsidR="00EB6207" w:rsidRPr="005B0643" w:rsidRDefault="00EB6207" w:rsidP="005B064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B0643">
        <w:rPr>
          <w:rFonts w:ascii="Times New Roman" w:hAnsi="Times New Roman" w:cs="Times New Roman"/>
          <w:b/>
          <w:bCs/>
          <w:sz w:val="18"/>
          <w:szCs w:val="18"/>
        </w:rPr>
        <w:t>(należy właściwe podkreślić)</w:t>
      </w:r>
    </w:p>
    <w:p w:rsidR="00EB6207" w:rsidRPr="005B0643" w:rsidRDefault="00EB6207" w:rsidP="00267AC1">
      <w:pPr>
        <w:numPr>
          <w:ilvl w:val="0"/>
          <w:numId w:val="25"/>
        </w:numPr>
        <w:spacing w:line="259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5B0643">
        <w:rPr>
          <w:rFonts w:ascii="Times New Roman" w:hAnsi="Times New Roman" w:cs="Times New Roman"/>
          <w:b/>
          <w:bCs/>
          <w:sz w:val="18"/>
          <w:szCs w:val="18"/>
        </w:rPr>
        <w:t>Mikroprzedsiębiorstwo:</w:t>
      </w:r>
      <w:r w:rsidRPr="005B0643">
        <w:rPr>
          <w:rFonts w:ascii="Times New Roman" w:hAnsi="Times New Roman" w:cs="Times New Roman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EB6207" w:rsidRPr="005B0643" w:rsidRDefault="00EB6207" w:rsidP="0004617A">
      <w:pPr>
        <w:numPr>
          <w:ilvl w:val="0"/>
          <w:numId w:val="25"/>
        </w:numPr>
        <w:spacing w:line="259" w:lineRule="auto"/>
        <w:ind w:left="567" w:hanging="340"/>
        <w:rPr>
          <w:rFonts w:ascii="Times New Roman" w:hAnsi="Times New Roman" w:cs="Times New Roman"/>
          <w:sz w:val="18"/>
          <w:szCs w:val="18"/>
        </w:rPr>
      </w:pPr>
      <w:r w:rsidRPr="005B0643">
        <w:rPr>
          <w:rFonts w:ascii="Times New Roman" w:hAnsi="Times New Roman" w:cs="Times New Roman"/>
          <w:b/>
          <w:bCs/>
          <w:sz w:val="18"/>
          <w:szCs w:val="18"/>
        </w:rPr>
        <w:t>Małe przedsiębiorstwo:</w:t>
      </w:r>
      <w:r w:rsidRPr="005B0643">
        <w:rPr>
          <w:rFonts w:ascii="Times New Roman" w:hAnsi="Times New Roman" w:cs="Times New Roman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:rsidR="00EB6207" w:rsidRDefault="00EB6207" w:rsidP="005B0643">
      <w:pPr>
        <w:numPr>
          <w:ilvl w:val="0"/>
          <w:numId w:val="25"/>
        </w:numPr>
        <w:spacing w:line="259" w:lineRule="auto"/>
        <w:ind w:left="567" w:hanging="340"/>
        <w:rPr>
          <w:rFonts w:ascii="Times New Roman" w:hAnsi="Times New Roman" w:cs="Times New Roman"/>
          <w:sz w:val="18"/>
          <w:szCs w:val="18"/>
        </w:rPr>
      </w:pPr>
      <w:r w:rsidRPr="005B0643">
        <w:rPr>
          <w:rFonts w:ascii="Times New Roman" w:hAnsi="Times New Roman" w:cs="Times New Roman"/>
          <w:b/>
          <w:bCs/>
          <w:sz w:val="18"/>
          <w:szCs w:val="18"/>
        </w:rPr>
        <w:t>Średnie przedsiębiorstwa:</w:t>
      </w:r>
      <w:r w:rsidRPr="005B0643">
        <w:rPr>
          <w:rFonts w:ascii="Times New Roman" w:hAnsi="Times New Roman" w:cs="Times New Roman"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B6207" w:rsidRDefault="00EB6207" w:rsidP="005B0643">
      <w:pPr>
        <w:spacing w:line="259" w:lineRule="auto"/>
        <w:rPr>
          <w:rFonts w:ascii="Times New Roman" w:hAnsi="Times New Roman" w:cs="Times New Roman"/>
          <w:sz w:val="18"/>
          <w:szCs w:val="18"/>
        </w:rPr>
      </w:pPr>
    </w:p>
    <w:p w:rsidR="00EB6207" w:rsidRDefault="00EB6207" w:rsidP="005B0643">
      <w:pPr>
        <w:spacing w:line="259" w:lineRule="auto"/>
        <w:rPr>
          <w:rFonts w:ascii="Times New Roman" w:hAnsi="Times New Roman" w:cs="Times New Roman"/>
          <w:sz w:val="18"/>
          <w:szCs w:val="18"/>
        </w:rPr>
      </w:pPr>
    </w:p>
    <w:p w:rsidR="00EB6207" w:rsidRDefault="00EB6207" w:rsidP="005B0643">
      <w:pPr>
        <w:spacing w:line="259" w:lineRule="auto"/>
        <w:rPr>
          <w:rFonts w:ascii="Times New Roman" w:hAnsi="Times New Roman" w:cs="Times New Roman"/>
          <w:sz w:val="18"/>
          <w:szCs w:val="18"/>
        </w:rPr>
      </w:pPr>
    </w:p>
    <w:p w:rsidR="00EB6207" w:rsidRDefault="00EB6207" w:rsidP="005B0643">
      <w:pPr>
        <w:spacing w:line="259" w:lineRule="auto"/>
        <w:rPr>
          <w:rFonts w:ascii="Times New Roman" w:hAnsi="Times New Roman" w:cs="Times New Roman"/>
          <w:sz w:val="18"/>
          <w:szCs w:val="18"/>
        </w:rPr>
      </w:pPr>
    </w:p>
    <w:p w:rsidR="00EB6207" w:rsidRPr="005B0643" w:rsidRDefault="00EB6207" w:rsidP="005B0643">
      <w:pPr>
        <w:spacing w:line="259" w:lineRule="auto"/>
        <w:ind w:left="227"/>
        <w:rPr>
          <w:rFonts w:ascii="Times New Roman" w:hAnsi="Times New Roman" w:cs="Times New Roman"/>
          <w:sz w:val="18"/>
          <w:szCs w:val="18"/>
        </w:rPr>
      </w:pPr>
    </w:p>
    <w:p w:rsidR="00EB6207" w:rsidRPr="009221E3" w:rsidRDefault="00EB6207" w:rsidP="0004617A">
      <w:pPr>
        <w:rPr>
          <w:rFonts w:ascii="Times New Roman" w:hAnsi="Times New Roman" w:cs="Times New Roman"/>
          <w:sz w:val="18"/>
          <w:szCs w:val="18"/>
        </w:rPr>
      </w:pPr>
      <w:r w:rsidRPr="009221E3">
        <w:rPr>
          <w:rFonts w:ascii="Times New Roman" w:hAnsi="Times New Roman" w:cs="Times New Roman"/>
          <w:sz w:val="18"/>
          <w:szCs w:val="18"/>
        </w:rPr>
        <w:t>*)wypełnić jeżeli dotyczy Wykonawcy składającego ofertę</w:t>
      </w:r>
    </w:p>
    <w:p w:rsidR="00EB6207" w:rsidRPr="009221E3" w:rsidRDefault="00EB6207" w:rsidP="0004617A">
      <w:pPr>
        <w:rPr>
          <w:rFonts w:ascii="Times New Roman" w:hAnsi="Times New Roman" w:cs="Times New Roman"/>
          <w:sz w:val="18"/>
          <w:szCs w:val="18"/>
        </w:rPr>
      </w:pPr>
      <w:r w:rsidRPr="009221E3">
        <w:rPr>
          <w:rFonts w:ascii="Times New Roman" w:hAnsi="Times New Roman" w:cs="Times New Roman"/>
          <w:sz w:val="18"/>
          <w:szCs w:val="18"/>
        </w:rPr>
        <w:t>**)zaznaczyć określenie, które dotyczy Wykonawcy składającego ofertę</w:t>
      </w:r>
    </w:p>
    <w:sectPr w:rsidR="00EB6207" w:rsidRPr="009221E3" w:rsidSect="00132AB1">
      <w:headerReference w:type="default" r:id="rId9"/>
      <w:foot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207" w:rsidRDefault="00EB6207" w:rsidP="0038231F">
      <w:pPr>
        <w:spacing w:line="240" w:lineRule="auto"/>
      </w:pPr>
      <w:r>
        <w:separator/>
      </w:r>
    </w:p>
  </w:endnote>
  <w:endnote w:type="continuationSeparator" w:id="0">
    <w:p w:rsidR="00EB6207" w:rsidRDefault="00EB620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07" w:rsidRPr="0004617A" w:rsidRDefault="00EB6207" w:rsidP="0004617A">
    <w:pPr>
      <w:spacing w:line="240" w:lineRule="auto"/>
      <w:rPr>
        <w:b/>
        <w:bCs/>
        <w:sz w:val="14"/>
        <w:szCs w:val="14"/>
      </w:rPr>
    </w:pPr>
    <w:r w:rsidRPr="0004617A">
      <w:rPr>
        <w:b/>
        <w:bCs/>
        <w:sz w:val="14"/>
        <w:szCs w:val="14"/>
      </w:rPr>
      <w:t>______________________________________________________________________________________________</w:t>
    </w:r>
    <w:r>
      <w:rPr>
        <w:b/>
        <w:bCs/>
        <w:sz w:val="14"/>
        <w:szCs w:val="14"/>
      </w:rPr>
      <w:t>__________________</w:t>
    </w:r>
    <w:r w:rsidRPr="0004617A">
      <w:rPr>
        <w:b/>
        <w:bCs/>
        <w:sz w:val="14"/>
        <w:szCs w:val="14"/>
      </w:rPr>
      <w:t>____</w:t>
    </w:r>
  </w:p>
  <w:p w:rsidR="00EB6207" w:rsidRPr="0004617A" w:rsidRDefault="00EB6207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207" w:rsidRDefault="00EB6207" w:rsidP="0038231F">
      <w:pPr>
        <w:spacing w:line="240" w:lineRule="auto"/>
      </w:pPr>
      <w:r>
        <w:separator/>
      </w:r>
    </w:p>
  </w:footnote>
  <w:footnote w:type="continuationSeparator" w:id="0">
    <w:p w:rsidR="00EB6207" w:rsidRDefault="00EB6207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07" w:rsidRPr="006A6695" w:rsidRDefault="00EB6207" w:rsidP="00132AB1">
    <w:pPr>
      <w:tabs>
        <w:tab w:val="center" w:pos="4677"/>
      </w:tabs>
      <w:rPr>
        <w:b/>
        <w:bCs/>
        <w:sz w:val="16"/>
        <w:szCs w:val="16"/>
        <w:u w:val="single"/>
      </w:rPr>
    </w:pPr>
    <w:r w:rsidRPr="001C63DB">
      <w:rPr>
        <w:b/>
        <w:bCs/>
        <w:sz w:val="16"/>
        <w:szCs w:val="16"/>
        <w:u w:val="single"/>
      </w:rPr>
      <w:t xml:space="preserve">numer </w:t>
    </w:r>
    <w:r w:rsidRPr="00D66799">
      <w:rPr>
        <w:b/>
        <w:bCs/>
        <w:sz w:val="16"/>
        <w:szCs w:val="16"/>
        <w:u w:val="single"/>
      </w:rPr>
      <w:t>sprawy:</w:t>
    </w:r>
    <w:r>
      <w:rPr>
        <w:b/>
        <w:bCs/>
        <w:sz w:val="16"/>
        <w:szCs w:val="16"/>
        <w:u w:val="single"/>
      </w:rPr>
      <w:tab/>
    </w:r>
    <w:r>
      <w:rPr>
        <w:b/>
        <w:bCs/>
        <w:sz w:val="16"/>
        <w:szCs w:val="16"/>
        <w:u w:val="single"/>
      </w:rPr>
      <w:tab/>
    </w:r>
    <w:r>
      <w:rPr>
        <w:b/>
        <w:bCs/>
        <w:sz w:val="16"/>
        <w:szCs w:val="16"/>
        <w:u w:val="single"/>
      </w:rPr>
      <w:tab/>
    </w:r>
    <w:r>
      <w:rPr>
        <w:b/>
        <w:bCs/>
        <w:sz w:val="16"/>
        <w:szCs w:val="16"/>
        <w:u w:val="single"/>
      </w:rPr>
      <w:tab/>
    </w:r>
    <w:r>
      <w:rPr>
        <w:b/>
        <w:bCs/>
        <w:sz w:val="16"/>
        <w:szCs w:val="16"/>
        <w:u w:val="single"/>
      </w:rPr>
      <w:tab/>
    </w:r>
    <w:r>
      <w:rPr>
        <w:b/>
        <w:bCs/>
        <w:sz w:val="16"/>
        <w:szCs w:val="16"/>
        <w:u w:val="single"/>
      </w:rPr>
      <w:tab/>
    </w:r>
    <w:r>
      <w:rPr>
        <w:b/>
        <w:bCs/>
        <w:sz w:val="16"/>
        <w:szCs w:val="16"/>
        <w:u w:val="single"/>
      </w:rPr>
      <w:tab/>
    </w:r>
    <w:r w:rsidRPr="001C63DB">
      <w:rPr>
        <w:b/>
        <w:bCs/>
        <w:sz w:val="16"/>
        <w:szCs w:val="16"/>
        <w:u w:val="single"/>
      </w:rPr>
      <w:t xml:space="preserve">załącznik nr </w:t>
    </w:r>
    <w:r>
      <w:rPr>
        <w:b/>
        <w:bCs/>
        <w:sz w:val="16"/>
        <w:szCs w:val="16"/>
        <w:u w:val="single"/>
      </w:rPr>
      <w:t>4.1</w:t>
    </w:r>
    <w:r w:rsidRPr="001C63DB">
      <w:rPr>
        <w:b/>
        <w:bCs/>
        <w:sz w:val="16"/>
        <w:szCs w:val="16"/>
        <w:u w:val="single"/>
      </w:rPr>
      <w:t xml:space="preserve"> do </w:t>
    </w:r>
    <w:r>
      <w:rPr>
        <w:b/>
        <w:bCs/>
        <w:sz w:val="16"/>
        <w:szCs w:val="16"/>
        <w:u w:val="single"/>
      </w:rPr>
      <w:t xml:space="preserve">specyfikacji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12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4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5966"/>
    <w:rsid w:val="00041073"/>
    <w:rsid w:val="0004617A"/>
    <w:rsid w:val="000537A0"/>
    <w:rsid w:val="000613EB"/>
    <w:rsid w:val="000809B6"/>
    <w:rsid w:val="000817F4"/>
    <w:rsid w:val="000A382A"/>
    <w:rsid w:val="000A5D35"/>
    <w:rsid w:val="000B1025"/>
    <w:rsid w:val="000B1F47"/>
    <w:rsid w:val="000C021E"/>
    <w:rsid w:val="000C28B6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3AB9"/>
    <w:rsid w:val="00184EB8"/>
    <w:rsid w:val="00190D6E"/>
    <w:rsid w:val="00193E01"/>
    <w:rsid w:val="001957C5"/>
    <w:rsid w:val="001C63DB"/>
    <w:rsid w:val="001C6945"/>
    <w:rsid w:val="001D3A19"/>
    <w:rsid w:val="001D4C90"/>
    <w:rsid w:val="001D5A37"/>
    <w:rsid w:val="001F4C82"/>
    <w:rsid w:val="0020503D"/>
    <w:rsid w:val="002167D3"/>
    <w:rsid w:val="00222750"/>
    <w:rsid w:val="0024732C"/>
    <w:rsid w:val="0025263C"/>
    <w:rsid w:val="0025358A"/>
    <w:rsid w:val="00255142"/>
    <w:rsid w:val="00260FC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1EEE"/>
    <w:rsid w:val="00325336"/>
    <w:rsid w:val="00331DF4"/>
    <w:rsid w:val="003416FE"/>
    <w:rsid w:val="0034230E"/>
    <w:rsid w:val="003461C7"/>
    <w:rsid w:val="003522CC"/>
    <w:rsid w:val="003636E7"/>
    <w:rsid w:val="003673CF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92272"/>
    <w:rsid w:val="004B00A9"/>
    <w:rsid w:val="004C0C50"/>
    <w:rsid w:val="004C43B8"/>
    <w:rsid w:val="004F23F7"/>
    <w:rsid w:val="004F3005"/>
    <w:rsid w:val="005001CD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83B01"/>
    <w:rsid w:val="005A347E"/>
    <w:rsid w:val="005A73FB"/>
    <w:rsid w:val="005B0643"/>
    <w:rsid w:val="005E16D6"/>
    <w:rsid w:val="005E176A"/>
    <w:rsid w:val="005F4644"/>
    <w:rsid w:val="005F5C8E"/>
    <w:rsid w:val="00606047"/>
    <w:rsid w:val="00635A3D"/>
    <w:rsid w:val="006440B0"/>
    <w:rsid w:val="0064500B"/>
    <w:rsid w:val="00645B36"/>
    <w:rsid w:val="006562BB"/>
    <w:rsid w:val="00677C66"/>
    <w:rsid w:val="00687919"/>
    <w:rsid w:val="00692DF3"/>
    <w:rsid w:val="006A3751"/>
    <w:rsid w:val="006A52B6"/>
    <w:rsid w:val="006A6695"/>
    <w:rsid w:val="006D7DA8"/>
    <w:rsid w:val="006E16A6"/>
    <w:rsid w:val="006F256F"/>
    <w:rsid w:val="006F3D32"/>
    <w:rsid w:val="007118F0"/>
    <w:rsid w:val="00733FD5"/>
    <w:rsid w:val="00746532"/>
    <w:rsid w:val="00755DCD"/>
    <w:rsid w:val="007840F2"/>
    <w:rsid w:val="00793415"/>
    <w:rsid w:val="007936D6"/>
    <w:rsid w:val="0079713A"/>
    <w:rsid w:val="007D444F"/>
    <w:rsid w:val="007E25BD"/>
    <w:rsid w:val="007E2F69"/>
    <w:rsid w:val="0080232A"/>
    <w:rsid w:val="00804F07"/>
    <w:rsid w:val="00807002"/>
    <w:rsid w:val="00812D70"/>
    <w:rsid w:val="00830AB1"/>
    <w:rsid w:val="00835BA3"/>
    <w:rsid w:val="008560CF"/>
    <w:rsid w:val="00874044"/>
    <w:rsid w:val="00875011"/>
    <w:rsid w:val="00884338"/>
    <w:rsid w:val="00892E48"/>
    <w:rsid w:val="008A137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221E3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108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00E6"/>
    <w:rsid w:val="00A776FE"/>
    <w:rsid w:val="00A93DAC"/>
    <w:rsid w:val="00AA0C37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5853"/>
    <w:rsid w:val="00B31EED"/>
    <w:rsid w:val="00B35FDB"/>
    <w:rsid w:val="00B37134"/>
    <w:rsid w:val="00B40FC8"/>
    <w:rsid w:val="00B87D03"/>
    <w:rsid w:val="00BA0537"/>
    <w:rsid w:val="00BB1005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D196B"/>
    <w:rsid w:val="00CD2288"/>
    <w:rsid w:val="00CD66B8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C59F5"/>
    <w:rsid w:val="00DD146A"/>
    <w:rsid w:val="00DD3E9D"/>
    <w:rsid w:val="00DE192F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B6207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4D97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42C9"/>
    <w:rsid w:val="00FE7798"/>
    <w:rsid w:val="00FF2EBE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66"/>
    <w:pPr>
      <w:spacing w:line="276" w:lineRule="auto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0A6C"/>
    <w:pPr>
      <w:keepNext/>
      <w:keepLines/>
      <w:jc w:val="center"/>
      <w:outlineLvl w:val="0"/>
    </w:pPr>
    <w:rPr>
      <w:rFonts w:eastAsia="Times New Roman"/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0A6C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0A6C"/>
    <w:rPr>
      <w:rFonts w:ascii="Arial" w:hAnsi="Arial" w:cs="Arial"/>
      <w:b/>
      <w:bCs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0A6C"/>
    <w:rPr>
      <w:rFonts w:ascii="Calibri Light" w:hAnsi="Calibri Light" w:cs="Calibri Light"/>
      <w:color w:val="2E74B5"/>
      <w:sz w:val="26"/>
      <w:szCs w:val="26"/>
    </w:rPr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67AC1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5A34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8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510</Words>
  <Characters>3065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………………</dc:title>
  <dc:subject/>
  <dc:creator>Remigiusz Stępień</dc:creator>
  <cp:keywords/>
  <dc:description/>
  <cp:lastModifiedBy>Wiesława Helwak</cp:lastModifiedBy>
  <cp:revision>3</cp:revision>
  <cp:lastPrinted>2021-06-28T06:51:00Z</cp:lastPrinted>
  <dcterms:created xsi:type="dcterms:W3CDTF">2021-09-15T06:40:00Z</dcterms:created>
  <dcterms:modified xsi:type="dcterms:W3CDTF">2021-09-16T11:16:00Z</dcterms:modified>
</cp:coreProperties>
</file>