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9A" w:rsidRDefault="0000309A">
      <w:pPr>
        <w:rPr>
          <w:noProof/>
        </w:rPr>
      </w:pPr>
    </w:p>
    <w:p w:rsidR="0000309A" w:rsidRPr="003C7516" w:rsidRDefault="0000309A" w:rsidP="00300465">
      <w:pPr>
        <w:jc w:val="right"/>
        <w:rPr>
          <w:b/>
        </w:rPr>
      </w:pPr>
      <w:r w:rsidRPr="003C7516">
        <w:rPr>
          <w:b/>
        </w:rPr>
        <w:t xml:space="preserve">Załącznik  </w:t>
      </w:r>
    </w:p>
    <w:p w:rsidR="0000309A" w:rsidRDefault="0000309A" w:rsidP="00300465">
      <w:pPr>
        <w:jc w:val="right"/>
        <w:rPr>
          <w:b/>
        </w:rPr>
      </w:pPr>
      <w:r w:rsidRPr="003C7516">
        <w:rPr>
          <w:b/>
        </w:rPr>
        <w:t>do Uchwały  Nr L/</w:t>
      </w:r>
      <w:r>
        <w:rPr>
          <w:b/>
        </w:rPr>
        <w:t>332</w:t>
      </w:r>
      <w:r w:rsidRPr="003C7516">
        <w:rPr>
          <w:b/>
        </w:rPr>
        <w:t>/2014 Rady Miejskiej w Przasnyszu</w:t>
      </w:r>
      <w:r w:rsidRPr="003C7516">
        <w:rPr>
          <w:b/>
        </w:rPr>
        <w:br/>
        <w:t xml:space="preserve"> z dnia 2</w:t>
      </w:r>
      <w:r>
        <w:rPr>
          <w:b/>
        </w:rPr>
        <w:t>6 czerwca</w:t>
      </w:r>
      <w:r w:rsidRPr="003C7516">
        <w:rPr>
          <w:b/>
        </w:rPr>
        <w:t xml:space="preserve"> 2014 r.</w:t>
      </w:r>
    </w:p>
    <w:p w:rsidR="0000309A" w:rsidRDefault="0000309A" w:rsidP="00300465">
      <w:pPr>
        <w:jc w:val="right"/>
        <w:rPr>
          <w:b/>
        </w:rPr>
      </w:pPr>
    </w:p>
    <w:p w:rsidR="0000309A" w:rsidRDefault="0000309A" w:rsidP="00300465">
      <w:pPr>
        <w:jc w:val="right"/>
        <w:rPr>
          <w:b/>
        </w:rPr>
      </w:pPr>
    </w:p>
    <w:p w:rsidR="0000309A" w:rsidRPr="003C7516" w:rsidRDefault="0000309A" w:rsidP="00300465">
      <w:pPr>
        <w:jc w:val="right"/>
        <w:rPr>
          <w:b/>
        </w:rPr>
      </w:pPr>
    </w:p>
    <w:p w:rsidR="0000309A" w:rsidRDefault="0000309A">
      <w:pPr>
        <w:rPr>
          <w:noProof/>
        </w:rPr>
      </w:pPr>
      <w:r w:rsidRPr="0037741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i1025" type="#_x0000_t75" alt="mapa.emf" style="width:452.25pt;height:603pt;visibility:visible">
            <v:imagedata r:id="rId6" o:title=""/>
          </v:shape>
        </w:pict>
      </w:r>
    </w:p>
    <w:p w:rsidR="0000309A" w:rsidRDefault="0000309A">
      <w:pPr>
        <w:rPr>
          <w:noProof/>
        </w:rPr>
      </w:pPr>
    </w:p>
    <w:p w:rsidR="0000309A" w:rsidRDefault="0000309A">
      <w:pPr>
        <w:rPr>
          <w:noProof/>
        </w:rPr>
      </w:pPr>
    </w:p>
    <w:p w:rsidR="0000309A" w:rsidRDefault="0000309A">
      <w:pPr>
        <w:rPr>
          <w:noProof/>
        </w:rPr>
      </w:pPr>
    </w:p>
    <w:sectPr w:rsidR="0000309A" w:rsidSect="00E058AD">
      <w:pgSz w:w="11906" w:h="16838"/>
      <w:pgMar w:top="1418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09A" w:rsidRDefault="0000309A" w:rsidP="00E058AD">
      <w:r>
        <w:separator/>
      </w:r>
    </w:p>
  </w:endnote>
  <w:endnote w:type="continuationSeparator" w:id="0">
    <w:p w:rsidR="0000309A" w:rsidRDefault="0000309A" w:rsidP="00E05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09A" w:rsidRDefault="0000309A" w:rsidP="00E058AD">
      <w:r>
        <w:separator/>
      </w:r>
    </w:p>
  </w:footnote>
  <w:footnote w:type="continuationSeparator" w:id="0">
    <w:p w:rsidR="0000309A" w:rsidRDefault="0000309A" w:rsidP="00E058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83F"/>
    <w:rsid w:val="0000309A"/>
    <w:rsid w:val="00010CA2"/>
    <w:rsid w:val="000C561F"/>
    <w:rsid w:val="000C632C"/>
    <w:rsid w:val="00171DD1"/>
    <w:rsid w:val="00195E8B"/>
    <w:rsid w:val="001A3F90"/>
    <w:rsid w:val="00207789"/>
    <w:rsid w:val="00284089"/>
    <w:rsid w:val="00284BE1"/>
    <w:rsid w:val="00296CFF"/>
    <w:rsid w:val="002F4C2E"/>
    <w:rsid w:val="00300465"/>
    <w:rsid w:val="00315D21"/>
    <w:rsid w:val="003519A3"/>
    <w:rsid w:val="00377418"/>
    <w:rsid w:val="00395BB1"/>
    <w:rsid w:val="003C7516"/>
    <w:rsid w:val="00406411"/>
    <w:rsid w:val="0048581E"/>
    <w:rsid w:val="00493B04"/>
    <w:rsid w:val="004A09E1"/>
    <w:rsid w:val="004E202C"/>
    <w:rsid w:val="004F31F7"/>
    <w:rsid w:val="00520C08"/>
    <w:rsid w:val="005E60CD"/>
    <w:rsid w:val="0063008F"/>
    <w:rsid w:val="00691718"/>
    <w:rsid w:val="006E26B9"/>
    <w:rsid w:val="006F4318"/>
    <w:rsid w:val="00706B76"/>
    <w:rsid w:val="00724272"/>
    <w:rsid w:val="007635E3"/>
    <w:rsid w:val="007E6AF8"/>
    <w:rsid w:val="00842D5D"/>
    <w:rsid w:val="0086262C"/>
    <w:rsid w:val="00890507"/>
    <w:rsid w:val="009342EF"/>
    <w:rsid w:val="00970B90"/>
    <w:rsid w:val="009742D3"/>
    <w:rsid w:val="00A04C5D"/>
    <w:rsid w:val="00A61822"/>
    <w:rsid w:val="00A70AAE"/>
    <w:rsid w:val="00B53811"/>
    <w:rsid w:val="00BE48F2"/>
    <w:rsid w:val="00C5583F"/>
    <w:rsid w:val="00E058AD"/>
    <w:rsid w:val="00EC3F58"/>
    <w:rsid w:val="00EF48FB"/>
    <w:rsid w:val="00F76DCE"/>
    <w:rsid w:val="00FF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C5583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83F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E05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58AD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E058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58AD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E058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58AD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4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</TotalTime>
  <Pages>1</Pages>
  <Words>14</Words>
  <Characters>88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OCHENKOWSKA</dc:creator>
  <cp:keywords/>
  <dc:description/>
  <cp:lastModifiedBy>Przewodowska Marta</cp:lastModifiedBy>
  <cp:revision>22</cp:revision>
  <cp:lastPrinted>2014-06-25T09:50:00Z</cp:lastPrinted>
  <dcterms:created xsi:type="dcterms:W3CDTF">2013-11-05T11:34:00Z</dcterms:created>
  <dcterms:modified xsi:type="dcterms:W3CDTF">2014-07-02T08:01:00Z</dcterms:modified>
</cp:coreProperties>
</file>