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CE" w:rsidRDefault="00F204CE" w:rsidP="007076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0C33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F204CE" w:rsidRDefault="00F204CE" w:rsidP="007076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Uchwały Nr…                                                                                                                                      </w:t>
      </w:r>
    </w:p>
    <w:p w:rsidR="00F204CE" w:rsidRPr="00EF0C33" w:rsidRDefault="00F204CE" w:rsidP="007076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Rady Miejskiej w Przasnyszu                                                                                                                                      z</w:t>
      </w:r>
      <w:r w:rsidRPr="00EF0C33">
        <w:rPr>
          <w:rFonts w:ascii="Times New Roman" w:hAnsi="Times New Roman"/>
          <w:sz w:val="20"/>
          <w:szCs w:val="20"/>
        </w:rPr>
        <w:t xml:space="preserve"> dnia ……….. </w:t>
      </w:r>
    </w:p>
    <w:p w:rsidR="00F204CE" w:rsidRPr="00EC490A" w:rsidRDefault="00F204CE" w:rsidP="00460181">
      <w:pPr>
        <w:jc w:val="center"/>
        <w:rPr>
          <w:rFonts w:ascii="Times New Roman" w:hAnsi="Times New Roman"/>
          <w:b/>
          <w:sz w:val="28"/>
          <w:szCs w:val="28"/>
        </w:rPr>
      </w:pPr>
      <w:r w:rsidRPr="00EC490A">
        <w:rPr>
          <w:rFonts w:ascii="Times New Roman" w:hAnsi="Times New Roman"/>
          <w:b/>
          <w:sz w:val="28"/>
          <w:szCs w:val="28"/>
        </w:rPr>
        <w:t>Statut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90A">
        <w:rPr>
          <w:rFonts w:ascii="Times New Roman" w:hAnsi="Times New Roman"/>
          <w:b/>
          <w:sz w:val="28"/>
          <w:szCs w:val="28"/>
        </w:rPr>
        <w:t>Muzeum Historycznego w Przasnyszu</w:t>
      </w:r>
    </w:p>
    <w:p w:rsidR="00F204CE" w:rsidRPr="00EC490A" w:rsidRDefault="00F204CE" w:rsidP="00460181">
      <w:pPr>
        <w:jc w:val="center"/>
        <w:rPr>
          <w:rFonts w:ascii="Times New Roman" w:hAnsi="Times New Roman"/>
          <w:b/>
          <w:sz w:val="28"/>
          <w:szCs w:val="28"/>
        </w:rPr>
      </w:pPr>
      <w:r w:rsidRPr="00EC490A">
        <w:rPr>
          <w:rFonts w:ascii="Times New Roman" w:hAnsi="Times New Roman"/>
          <w:b/>
          <w:sz w:val="28"/>
          <w:szCs w:val="28"/>
        </w:rPr>
        <w:t>( w organizacji)</w:t>
      </w:r>
    </w:p>
    <w:p w:rsidR="00F204CE" w:rsidRPr="00F977B4" w:rsidRDefault="00F204CE" w:rsidP="0046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7B4">
        <w:rPr>
          <w:rFonts w:ascii="Times New Roman" w:hAnsi="Times New Roman"/>
          <w:b/>
          <w:sz w:val="24"/>
          <w:szCs w:val="24"/>
        </w:rPr>
        <w:t>ROZDZIAŁ I</w:t>
      </w:r>
      <w:r>
        <w:rPr>
          <w:rFonts w:ascii="Times New Roman" w:hAnsi="Times New Roman"/>
          <w:b/>
          <w:sz w:val="24"/>
          <w:szCs w:val="24"/>
        </w:rPr>
        <w:t xml:space="preserve">  Postanowienia ogólne</w:t>
      </w:r>
    </w:p>
    <w:p w:rsidR="00F204CE" w:rsidRDefault="00F204CE" w:rsidP="004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E70">
        <w:rPr>
          <w:rFonts w:ascii="Times New Roman" w:hAnsi="Times New Roman"/>
          <w:sz w:val="24"/>
          <w:szCs w:val="24"/>
        </w:rPr>
        <w:t>§ 1.</w:t>
      </w:r>
    </w:p>
    <w:p w:rsidR="00F204CE" w:rsidRDefault="00F204CE" w:rsidP="004551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54E70">
        <w:rPr>
          <w:rFonts w:ascii="Times New Roman" w:hAnsi="Times New Roman"/>
          <w:sz w:val="24"/>
          <w:szCs w:val="24"/>
        </w:rPr>
        <w:t>Muzeum</w:t>
      </w:r>
      <w:r>
        <w:rPr>
          <w:rFonts w:ascii="Times New Roman" w:hAnsi="Times New Roman"/>
          <w:sz w:val="24"/>
          <w:szCs w:val="24"/>
        </w:rPr>
        <w:t xml:space="preserve"> Historyczne w Przasnyszu </w:t>
      </w:r>
      <w:r w:rsidRPr="00554E70">
        <w:rPr>
          <w:rFonts w:ascii="Times New Roman" w:hAnsi="Times New Roman"/>
          <w:sz w:val="24"/>
          <w:szCs w:val="24"/>
        </w:rPr>
        <w:t>zwane dalej „Muzeum”</w:t>
      </w:r>
      <w:r>
        <w:rPr>
          <w:rFonts w:ascii="Times New Roman" w:hAnsi="Times New Roman"/>
          <w:sz w:val="24"/>
          <w:szCs w:val="24"/>
        </w:rPr>
        <w:t xml:space="preserve"> działa  w szczególności </w:t>
      </w:r>
      <w:r>
        <w:rPr>
          <w:rFonts w:ascii="TimesNewRomanPSMT" w:hAnsi="TimesNewRomanPSMT" w:cs="TimesNewRomanPSMT"/>
        </w:rPr>
        <w:t>na podstawie:</w:t>
      </w:r>
    </w:p>
    <w:p w:rsidR="00F204CE" w:rsidRPr="004551DF" w:rsidRDefault="00F204CE" w:rsidP="004551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DF">
        <w:rPr>
          <w:rFonts w:ascii="Times New Roman" w:hAnsi="Times New Roman"/>
          <w:sz w:val="24"/>
          <w:szCs w:val="24"/>
        </w:rPr>
        <w:t>ustawy z dnia 21 listopada 1996 r. o muze</w:t>
      </w:r>
      <w:r>
        <w:rPr>
          <w:rFonts w:ascii="Times New Roman" w:hAnsi="Times New Roman"/>
          <w:sz w:val="24"/>
          <w:szCs w:val="24"/>
        </w:rPr>
        <w:t>ach (Dz.U. z 2012 r. poz.987 ze</w:t>
      </w:r>
      <w:r w:rsidRPr="004551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4551D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4551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551DF">
        <w:rPr>
          <w:rFonts w:ascii="Times New Roman" w:hAnsi="Times New Roman"/>
          <w:sz w:val="24"/>
          <w:szCs w:val="24"/>
        </w:rPr>
        <w:t xml:space="preserve"> </w:t>
      </w:r>
    </w:p>
    <w:p w:rsidR="00F204CE" w:rsidRPr="004551DF" w:rsidRDefault="00F204CE" w:rsidP="004551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DF">
        <w:rPr>
          <w:rFonts w:ascii="Times New Roman" w:hAnsi="Times New Roman"/>
          <w:sz w:val="24"/>
          <w:szCs w:val="24"/>
        </w:rPr>
        <w:t xml:space="preserve">ustawy z dnia 25 października 1991 r. o organizowaniu i prowadzeniu działalności             </w:t>
      </w:r>
    </w:p>
    <w:p w:rsidR="00F204CE" w:rsidRPr="004E11B8" w:rsidRDefault="00F204CE" w:rsidP="004E11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kulturalnej (</w:t>
      </w:r>
      <w:r w:rsidRPr="004E11B8">
        <w:rPr>
          <w:rFonts w:ascii="Times New Roman" w:hAnsi="Times New Roman"/>
          <w:sz w:val="24"/>
          <w:szCs w:val="24"/>
        </w:rPr>
        <w:t>Dz.U. z 2012 r. poz.406</w:t>
      </w:r>
      <w:r>
        <w:rPr>
          <w:rFonts w:ascii="Times New Roman" w:hAnsi="Times New Roman"/>
          <w:sz w:val="24"/>
          <w:szCs w:val="24"/>
        </w:rPr>
        <w:t>),</w:t>
      </w:r>
    </w:p>
    <w:p w:rsidR="00F204CE" w:rsidRPr="004551DF" w:rsidRDefault="00F204CE" w:rsidP="004551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DF">
        <w:rPr>
          <w:rFonts w:ascii="Times New Roman" w:hAnsi="Times New Roman"/>
          <w:sz w:val="24"/>
          <w:szCs w:val="24"/>
        </w:rPr>
        <w:t>ustawy z dnia 8 marca 1990r. o samorządzie gminnym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4551DF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2001 r., Nr 142, poz.1591 ze </w:t>
      </w:r>
      <w:r w:rsidRPr="004551DF"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>.</w:t>
      </w:r>
      <w:r w:rsidRPr="004551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F204CE" w:rsidRDefault="00F204CE" w:rsidP="004E11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131">
        <w:rPr>
          <w:rFonts w:ascii="Times New Roman" w:hAnsi="Times New Roman"/>
          <w:sz w:val="24"/>
          <w:szCs w:val="24"/>
        </w:rPr>
        <w:t>niniejszego Statutu.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§ 2.</w:t>
      </w:r>
    </w:p>
    <w:p w:rsidR="00F204CE" w:rsidRDefault="00F204CE" w:rsidP="00883BA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A3">
        <w:rPr>
          <w:rFonts w:ascii="Times New Roman" w:hAnsi="Times New Roman"/>
          <w:sz w:val="24"/>
          <w:szCs w:val="24"/>
        </w:rPr>
        <w:t>Organizatorem  Mu</w:t>
      </w:r>
      <w:r>
        <w:rPr>
          <w:rFonts w:ascii="Times New Roman" w:hAnsi="Times New Roman"/>
          <w:sz w:val="24"/>
          <w:szCs w:val="24"/>
        </w:rPr>
        <w:t>zeum jest Miasto Przasnysz</w:t>
      </w:r>
    </w:p>
    <w:p w:rsidR="00F204CE" w:rsidRDefault="00F204CE" w:rsidP="003835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jest samorządową instytucją kultury wpisaną do rejestru instytucji kultury prowadzonego przez Miasto Przasnysz</w:t>
      </w:r>
    </w:p>
    <w:p w:rsidR="00F204CE" w:rsidRDefault="00F204CE" w:rsidP="00883BA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posiada osobowość prawną.</w:t>
      </w:r>
    </w:p>
    <w:p w:rsidR="00F204CE" w:rsidRDefault="00F204CE" w:rsidP="004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F204CE" w:rsidRDefault="00F204CE" w:rsidP="004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§ 3.</w:t>
      </w:r>
    </w:p>
    <w:p w:rsidR="00F204CE" w:rsidRDefault="00F204CE" w:rsidP="003835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Muzeum jest  Przasnysz, a terenem działania obszar Rzeczypospolitej Polskiej i zagranica.</w:t>
      </w: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Pr="00554E70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DC1A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używa okrągłej</w:t>
      </w:r>
      <w:r w:rsidRPr="00554E70">
        <w:rPr>
          <w:rFonts w:ascii="Times New Roman" w:hAnsi="Times New Roman"/>
          <w:sz w:val="24"/>
          <w:szCs w:val="24"/>
        </w:rPr>
        <w:t xml:space="preserve"> pieczęci z wizerunkiem orła ustalonym dla godła Rzeczypospolitej </w:t>
      </w:r>
      <w:r>
        <w:rPr>
          <w:rFonts w:ascii="Times New Roman" w:hAnsi="Times New Roman"/>
          <w:sz w:val="24"/>
          <w:szCs w:val="24"/>
        </w:rPr>
        <w:t xml:space="preserve">Polskiej </w:t>
      </w:r>
      <w:r w:rsidRPr="00554E70">
        <w:rPr>
          <w:rFonts w:ascii="Times New Roman" w:hAnsi="Times New Roman"/>
          <w:sz w:val="24"/>
          <w:szCs w:val="24"/>
        </w:rPr>
        <w:t>oraz nazwą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E70">
        <w:rPr>
          <w:rFonts w:ascii="Times New Roman" w:hAnsi="Times New Roman"/>
          <w:sz w:val="24"/>
          <w:szCs w:val="24"/>
        </w:rPr>
        <w:t xml:space="preserve"> w otoku</w:t>
      </w:r>
      <w:r>
        <w:rPr>
          <w:rFonts w:ascii="Times New Roman" w:hAnsi="Times New Roman"/>
          <w:sz w:val="24"/>
          <w:szCs w:val="24"/>
        </w:rPr>
        <w:t xml:space="preserve"> w następującym brzmieniu „Muzeum Historyczne w Przasnyszu”.</w:t>
      </w:r>
    </w:p>
    <w:p w:rsidR="00F204CE" w:rsidRDefault="00F204CE" w:rsidP="004261E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Default="00F204CE" w:rsidP="00DC1A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F204CE" w:rsidRPr="00883BA3" w:rsidRDefault="00F204CE" w:rsidP="00EC49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A3">
        <w:rPr>
          <w:rFonts w:ascii="Times New Roman" w:hAnsi="Times New Roman"/>
        </w:rPr>
        <w:t>Ogólny nadzór nad Muzeum sprawuje Minister Kultury i Dziedzictwa Narodowego,</w:t>
      </w:r>
      <w:r>
        <w:rPr>
          <w:rFonts w:ascii="Times New Roman" w:hAnsi="Times New Roman"/>
        </w:rPr>
        <w:t xml:space="preserve"> a nadzór  bezpośredni</w:t>
      </w:r>
      <w:r w:rsidRPr="00883BA3">
        <w:rPr>
          <w:rFonts w:ascii="Times New Roman" w:hAnsi="Times New Roman"/>
        </w:rPr>
        <w:t xml:space="preserve"> Burmistrz Przasnysza</w:t>
      </w:r>
    </w:p>
    <w:p w:rsidR="00F204CE" w:rsidRDefault="00F204CE" w:rsidP="004601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Pr="00DC1A69" w:rsidRDefault="00F204CE" w:rsidP="00EC4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C1A69">
        <w:rPr>
          <w:rFonts w:ascii="Times New Roman" w:hAnsi="Times New Roman"/>
          <w:sz w:val="24"/>
          <w:szCs w:val="24"/>
        </w:rPr>
        <w:t xml:space="preserve">§ 6. Organizator zapewnia środki potrzebne do utrzymania i rozwoju Muzeum, odpowiadające zadaniom instytucji                      </w:t>
      </w:r>
    </w:p>
    <w:p w:rsidR="00F204CE" w:rsidRDefault="00F204CE" w:rsidP="00EC49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§ 7</w:t>
      </w:r>
      <w:r w:rsidRPr="00DC1A69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EC49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 ust.3 ustawy o muzeach, do dnia otwarcia wystawy stałej Muzeum jest „muzeum w organizacji”.</w:t>
      </w:r>
    </w:p>
    <w:p w:rsidR="00F204CE" w:rsidRDefault="00F204CE" w:rsidP="004601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Default="00F204CE" w:rsidP="004601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Pr="005D4B06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</w:t>
      </w:r>
    </w:p>
    <w:p w:rsidR="00F204CE" w:rsidRPr="005D4B06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Cele i zadania Muzeum </w:t>
      </w:r>
    </w:p>
    <w:p w:rsidR="00F204CE" w:rsidRDefault="00F204CE" w:rsidP="00317D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  <w:r w:rsidRPr="00193902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317D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Muzeum jest działalność określona  art. 1 ustawy o muzeach, a w szczególności  trwała ochrona zabytków dziedzictwa kulturowego Przasnysza i Ziemi Przasnyskiej w zakresie prehistorii, historii, sztuki i etnografii oraz upowszechnianie i informowanie o wartościach i treściach gromadzonych zbiorów wraz z  ich udostępnianiem </w:t>
      </w:r>
    </w:p>
    <w:p w:rsidR="00F204CE" w:rsidRPr="00C23685" w:rsidRDefault="00F204CE" w:rsidP="00C2368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9.</w:t>
      </w:r>
    </w:p>
    <w:p w:rsidR="00F204CE" w:rsidRDefault="00F204CE" w:rsidP="004601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902">
        <w:rPr>
          <w:rFonts w:ascii="Times New Roman" w:hAnsi="Times New Roman"/>
          <w:sz w:val="24"/>
          <w:szCs w:val="24"/>
        </w:rPr>
        <w:t>Muzeum</w:t>
      </w:r>
      <w:r>
        <w:rPr>
          <w:rFonts w:ascii="Times New Roman" w:hAnsi="Times New Roman"/>
          <w:sz w:val="24"/>
          <w:szCs w:val="24"/>
        </w:rPr>
        <w:t xml:space="preserve">   realizuje cele i zadania , o których mowa  w § 8   w szczególności przez:</w:t>
      </w:r>
    </w:p>
    <w:p w:rsidR="00F204CE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gromadzenie zabytków  </w:t>
      </w:r>
      <w:r w:rsidRPr="00634BD5">
        <w:rPr>
          <w:rFonts w:ascii="Times New Roman" w:hAnsi="Times New Roman"/>
          <w:sz w:val="24"/>
          <w:szCs w:val="24"/>
        </w:rPr>
        <w:t xml:space="preserve"> w zakresie </w:t>
      </w:r>
      <w:r>
        <w:rPr>
          <w:rFonts w:ascii="Times New Roman" w:hAnsi="Times New Roman"/>
          <w:sz w:val="24"/>
          <w:szCs w:val="24"/>
        </w:rPr>
        <w:t>określonym niniejszym Statutem.</w:t>
      </w:r>
    </w:p>
    <w:p w:rsidR="00F204CE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>inwentaryzowanie, katalogowanie i naukowe oprac</w:t>
      </w:r>
      <w:r>
        <w:rPr>
          <w:rFonts w:ascii="Times New Roman" w:hAnsi="Times New Roman"/>
          <w:sz w:val="24"/>
          <w:szCs w:val="24"/>
        </w:rPr>
        <w:t>owywanie zgromadzonych zbiorów,</w:t>
      </w:r>
    </w:p>
    <w:p w:rsidR="00F204CE" w:rsidRDefault="00F204CE" w:rsidP="00383524">
      <w:pPr>
        <w:pStyle w:val="ListParagraph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>przechowywanie gromadzonych zabytków w warunkach zapewn</w:t>
      </w:r>
      <w:r>
        <w:rPr>
          <w:rFonts w:ascii="Times New Roman" w:hAnsi="Times New Roman"/>
          <w:sz w:val="24"/>
          <w:szCs w:val="24"/>
        </w:rPr>
        <w:t>iających im właściwy stan zachowania i bezpieczeństwo</w:t>
      </w:r>
      <w:r w:rsidRPr="00634BD5">
        <w:rPr>
          <w:rFonts w:ascii="Times New Roman" w:hAnsi="Times New Roman"/>
          <w:sz w:val="24"/>
          <w:szCs w:val="24"/>
        </w:rPr>
        <w:t xml:space="preserve"> oraz magazynowanie</w:t>
      </w:r>
      <w:r>
        <w:rPr>
          <w:rFonts w:ascii="Times New Roman" w:hAnsi="Times New Roman"/>
          <w:sz w:val="24"/>
          <w:szCs w:val="24"/>
        </w:rPr>
        <w:t xml:space="preserve"> ich w sposób dostępny do celów naukowych;</w:t>
      </w:r>
    </w:p>
    <w:p w:rsidR="00F204CE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>zabezpieczanie i k</w:t>
      </w:r>
      <w:r>
        <w:rPr>
          <w:rFonts w:ascii="Times New Roman" w:hAnsi="Times New Roman"/>
          <w:sz w:val="24"/>
          <w:szCs w:val="24"/>
        </w:rPr>
        <w:t>onserwację posiadanych zbiorów;</w:t>
      </w:r>
    </w:p>
    <w:p w:rsidR="00F204CE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>opracowywanie i organizowanie ekspozycji</w:t>
      </w:r>
      <w:r>
        <w:rPr>
          <w:rFonts w:ascii="Times New Roman" w:hAnsi="Times New Roman"/>
          <w:sz w:val="24"/>
          <w:szCs w:val="24"/>
        </w:rPr>
        <w:t xml:space="preserve"> stałych oraz wystaw czasowych;</w:t>
      </w:r>
    </w:p>
    <w:p w:rsidR="00F204CE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>organizowanie bada</w:t>
      </w:r>
      <w:r>
        <w:rPr>
          <w:rFonts w:ascii="Times New Roman" w:hAnsi="Times New Roman"/>
          <w:sz w:val="24"/>
          <w:szCs w:val="24"/>
        </w:rPr>
        <w:t>ń i ekspedycji naukowych;</w:t>
      </w:r>
    </w:p>
    <w:p w:rsidR="00F204CE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>prowad</w:t>
      </w:r>
      <w:r>
        <w:rPr>
          <w:rFonts w:ascii="Times New Roman" w:hAnsi="Times New Roman"/>
          <w:sz w:val="24"/>
          <w:szCs w:val="24"/>
        </w:rPr>
        <w:t>zenie działalności edukacyjnej;</w:t>
      </w:r>
    </w:p>
    <w:p w:rsidR="00F204CE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 xml:space="preserve">inicjowanie, wspieranie i prowadzenie projektów związanych </w:t>
      </w:r>
      <w:r>
        <w:rPr>
          <w:rFonts w:ascii="Times New Roman" w:hAnsi="Times New Roman"/>
          <w:sz w:val="24"/>
          <w:szCs w:val="24"/>
        </w:rPr>
        <w:t>z zakresem działalności Muzeum;</w:t>
      </w:r>
    </w:p>
    <w:p w:rsidR="00F204CE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>organizowanie lub współorganizowanie spotkań, zjazdów, ko</w:t>
      </w:r>
      <w:r>
        <w:rPr>
          <w:rFonts w:ascii="Times New Roman" w:hAnsi="Times New Roman"/>
          <w:sz w:val="24"/>
          <w:szCs w:val="24"/>
        </w:rPr>
        <w:t xml:space="preserve">nferencji związanych z zakresem </w:t>
      </w:r>
      <w:r w:rsidRPr="00634BD5">
        <w:rPr>
          <w:rFonts w:ascii="Times New Roman" w:hAnsi="Times New Roman"/>
          <w:sz w:val="24"/>
          <w:szCs w:val="24"/>
        </w:rPr>
        <w:t>działalności</w:t>
      </w:r>
      <w:r>
        <w:rPr>
          <w:rFonts w:ascii="Times New Roman" w:hAnsi="Times New Roman"/>
          <w:sz w:val="24"/>
          <w:szCs w:val="24"/>
        </w:rPr>
        <w:t xml:space="preserve"> Muzeum;</w:t>
      </w:r>
    </w:p>
    <w:p w:rsidR="00F204CE" w:rsidRPr="00634BD5" w:rsidRDefault="00F204CE" w:rsidP="009F3DC8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BD5">
        <w:rPr>
          <w:rFonts w:ascii="Times New Roman" w:hAnsi="Times New Roman"/>
          <w:sz w:val="24"/>
          <w:szCs w:val="24"/>
        </w:rPr>
        <w:t>opracowywanie, publikowanie i rozpowszechnianie wy</w:t>
      </w:r>
      <w:r>
        <w:rPr>
          <w:rFonts w:ascii="Times New Roman" w:hAnsi="Times New Roman"/>
          <w:sz w:val="24"/>
          <w:szCs w:val="24"/>
        </w:rPr>
        <w:t xml:space="preserve">dawnictw z zakresu działalności </w:t>
      </w:r>
      <w:r w:rsidRPr="00634BD5">
        <w:rPr>
          <w:rFonts w:ascii="Times New Roman" w:hAnsi="Times New Roman"/>
          <w:sz w:val="24"/>
          <w:szCs w:val="24"/>
        </w:rPr>
        <w:t>Muzeum.</w:t>
      </w:r>
    </w:p>
    <w:p w:rsidR="00F204CE" w:rsidRPr="009F3DC8" w:rsidRDefault="00F204CE" w:rsidP="001753BF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F3DC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  <w:r w:rsidRPr="009F3DC8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3835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02">
        <w:rPr>
          <w:rFonts w:ascii="Times New Roman" w:hAnsi="Times New Roman"/>
          <w:sz w:val="24"/>
          <w:szCs w:val="24"/>
        </w:rPr>
        <w:t>W realizacji zadań statutowych Muzeum może współpracować z po</w:t>
      </w:r>
      <w:r>
        <w:rPr>
          <w:rFonts w:ascii="Times New Roman" w:hAnsi="Times New Roman"/>
          <w:sz w:val="24"/>
          <w:szCs w:val="24"/>
        </w:rPr>
        <w:t xml:space="preserve">lskimi i zagranicznymi muzeami, </w:t>
      </w:r>
      <w:r w:rsidRPr="00193902">
        <w:rPr>
          <w:rFonts w:ascii="Times New Roman" w:hAnsi="Times New Roman"/>
          <w:sz w:val="24"/>
          <w:szCs w:val="24"/>
        </w:rPr>
        <w:t>administracją rządową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02">
        <w:rPr>
          <w:rFonts w:ascii="Times New Roman" w:hAnsi="Times New Roman"/>
          <w:sz w:val="24"/>
          <w:szCs w:val="24"/>
        </w:rPr>
        <w:t xml:space="preserve">i samorządową, organizacjami pozarządowymi, </w:t>
      </w:r>
      <w:r>
        <w:rPr>
          <w:rFonts w:ascii="Times New Roman" w:hAnsi="Times New Roman"/>
          <w:sz w:val="24"/>
          <w:szCs w:val="24"/>
        </w:rPr>
        <w:t xml:space="preserve">instytucjami oświaty i kultury, </w:t>
      </w:r>
      <w:r w:rsidRPr="00193902">
        <w:rPr>
          <w:rFonts w:ascii="Times New Roman" w:hAnsi="Times New Roman"/>
          <w:sz w:val="24"/>
          <w:szCs w:val="24"/>
        </w:rPr>
        <w:t>mediami, a także innymi osobami prawnymi, jednostkami or</w:t>
      </w:r>
      <w:r>
        <w:rPr>
          <w:rFonts w:ascii="Times New Roman" w:hAnsi="Times New Roman"/>
          <w:sz w:val="24"/>
          <w:szCs w:val="24"/>
        </w:rPr>
        <w:t xml:space="preserve">ganizacyjnymi nie posiadającymi </w:t>
      </w:r>
      <w:r w:rsidRPr="00193902">
        <w:rPr>
          <w:rFonts w:ascii="Times New Roman" w:hAnsi="Times New Roman"/>
          <w:sz w:val="24"/>
          <w:szCs w:val="24"/>
        </w:rPr>
        <w:t xml:space="preserve">osobowości prawnej oraz osobami </w:t>
      </w:r>
      <w:r>
        <w:rPr>
          <w:rFonts w:ascii="Times New Roman" w:hAnsi="Times New Roman"/>
          <w:sz w:val="24"/>
          <w:szCs w:val="24"/>
        </w:rPr>
        <w:t>fizycznymi</w:t>
      </w:r>
      <w:r w:rsidRPr="00193902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</w:t>
      </w:r>
    </w:p>
    <w:p w:rsidR="00F204CE" w:rsidRPr="005D4B06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 Muzeum</w:t>
      </w: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9.</w:t>
      </w:r>
    </w:p>
    <w:p w:rsidR="00F204CE" w:rsidRPr="00542AFA" w:rsidRDefault="00F204CE" w:rsidP="00EC490A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AFA">
        <w:rPr>
          <w:rFonts w:ascii="Times New Roman" w:hAnsi="Times New Roman"/>
          <w:sz w:val="24"/>
          <w:szCs w:val="24"/>
        </w:rPr>
        <w:t xml:space="preserve">Muzeum zarządzane jest przez Dyrektora, którego powołuje i odwołuje Burmistrz Przasnysza w trybie i na zasadach przewidzianych </w:t>
      </w:r>
      <w:r>
        <w:rPr>
          <w:rFonts w:ascii="Times New Roman" w:hAnsi="Times New Roman"/>
          <w:sz w:val="24"/>
          <w:szCs w:val="24"/>
        </w:rPr>
        <w:t>ustawą z dnia 25 październ</w:t>
      </w:r>
      <w:r w:rsidRPr="00F977B4"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7B4">
        <w:rPr>
          <w:rFonts w:ascii="Times New Roman" w:hAnsi="Times New Roman"/>
          <w:sz w:val="24"/>
          <w:szCs w:val="24"/>
        </w:rPr>
        <w:t>1991 r</w:t>
      </w:r>
      <w:r>
        <w:rPr>
          <w:rFonts w:ascii="Times New Roman" w:hAnsi="Times New Roman"/>
          <w:sz w:val="24"/>
          <w:szCs w:val="24"/>
        </w:rPr>
        <w:t>. o organizowaniu i prowadzeniu działalności kulturalnej.</w:t>
      </w:r>
    </w:p>
    <w:p w:rsidR="00F204CE" w:rsidRDefault="00F204CE" w:rsidP="00AE76C1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6C1">
        <w:rPr>
          <w:rFonts w:ascii="Times New Roman" w:hAnsi="Times New Roman"/>
          <w:sz w:val="24"/>
          <w:szCs w:val="24"/>
        </w:rPr>
        <w:t>W okresie organizowania</w:t>
      </w:r>
      <w:r>
        <w:rPr>
          <w:rFonts w:ascii="Times New Roman" w:hAnsi="Times New Roman"/>
          <w:sz w:val="24"/>
          <w:szCs w:val="24"/>
        </w:rPr>
        <w:t xml:space="preserve"> Muzeum, to jest od dnia utworzenia Muzeum do dnia otwarcia wystawy stałej, może nim kierować osoba, której Burmistrz Przasnysza powierzy pełnienie obowiązków Dyrektora</w:t>
      </w: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2">
        <w:rPr>
          <w:rFonts w:ascii="Times New Roman" w:hAnsi="Times New Roman"/>
          <w:sz w:val="24"/>
          <w:szCs w:val="24"/>
        </w:rPr>
        <w:t>§ 10.</w:t>
      </w:r>
    </w:p>
    <w:p w:rsidR="00F204CE" w:rsidRPr="00195CCE" w:rsidRDefault="00F204CE" w:rsidP="004601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CCE">
        <w:rPr>
          <w:rFonts w:ascii="Times New Roman" w:hAnsi="Times New Roman"/>
          <w:sz w:val="24"/>
          <w:szCs w:val="24"/>
        </w:rPr>
        <w:t>Dyrektor organizuje pracę Muzeum i odpowiada za całokształt jego działalności.</w:t>
      </w:r>
    </w:p>
    <w:p w:rsidR="00F204CE" w:rsidRDefault="00F204CE" w:rsidP="004601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61A5">
        <w:rPr>
          <w:rFonts w:ascii="Times New Roman" w:hAnsi="Times New Roman"/>
          <w:sz w:val="24"/>
          <w:szCs w:val="24"/>
        </w:rPr>
        <w:t xml:space="preserve"> Do zakresu z</w:t>
      </w:r>
      <w:r>
        <w:rPr>
          <w:rFonts w:ascii="Times New Roman" w:hAnsi="Times New Roman"/>
          <w:sz w:val="24"/>
          <w:szCs w:val="24"/>
        </w:rPr>
        <w:t>adań Dyrektora należ</w:t>
      </w:r>
      <w:r w:rsidRPr="006361A5">
        <w:rPr>
          <w:rFonts w:ascii="Times New Roman" w:hAnsi="Times New Roman"/>
          <w:sz w:val="24"/>
          <w:szCs w:val="24"/>
        </w:rPr>
        <w:t>y w szczególności:</w:t>
      </w:r>
    </w:p>
    <w:p w:rsidR="00F204CE" w:rsidRDefault="00F204CE" w:rsidP="007076F0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1A5">
        <w:rPr>
          <w:rFonts w:ascii="Times New Roman" w:hAnsi="Times New Roman"/>
          <w:sz w:val="24"/>
          <w:szCs w:val="24"/>
        </w:rPr>
        <w:t>1) kierowanie sprawami związanymi z działalnością statutową i administracyjną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361A5">
        <w:rPr>
          <w:rFonts w:ascii="Times New Roman" w:hAnsi="Times New Roman"/>
          <w:sz w:val="24"/>
          <w:szCs w:val="24"/>
        </w:rPr>
        <w:t>Muzeum;2) podejmowanie działań w sferze organizacyjnej i merytorycznej, zmierzających do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361A5">
        <w:rPr>
          <w:rFonts w:ascii="Times New Roman" w:hAnsi="Times New Roman"/>
          <w:sz w:val="24"/>
          <w:szCs w:val="24"/>
        </w:rPr>
        <w:t>funkcjonowania Muzeum na najwyższym poziomie;3) nadzór nad prawidłowym zabezpieczeniem i ochroną mienia Muzeum;4) nadzór nad przestrzeganiem dyscypliny ﬁnansowej;5) wydawanie zarządzeń, regulaminów i innych aktów wewnętrznych Muzeum;6) wykonywanie uprawnień zwierzchnika służbowego w stosunku do pracowników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361A5">
        <w:rPr>
          <w:rFonts w:ascii="Times New Roman" w:hAnsi="Times New Roman"/>
          <w:sz w:val="24"/>
          <w:szCs w:val="24"/>
        </w:rPr>
        <w:t xml:space="preserve">Muzeum oraz wykonywanie czynności z zakresu prawa pracy;7) przedstawianie </w:t>
      </w:r>
      <w:r>
        <w:rPr>
          <w:rFonts w:ascii="Times New Roman" w:hAnsi="Times New Roman"/>
          <w:sz w:val="24"/>
          <w:szCs w:val="24"/>
        </w:rPr>
        <w:t>Burmistrzowi Przasnysza</w:t>
      </w:r>
      <w:r w:rsidRPr="00195CC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właściwym   instytucjom planów rzeczowych,</w:t>
      </w:r>
      <w:r w:rsidRPr="006361A5">
        <w:rPr>
          <w:rFonts w:ascii="Times New Roman" w:hAnsi="Times New Roman"/>
          <w:sz w:val="24"/>
          <w:szCs w:val="24"/>
        </w:rPr>
        <w:t xml:space="preserve"> ﬁnansowych, sprawozdań oraz wniosków </w:t>
      </w:r>
      <w:r>
        <w:rPr>
          <w:rFonts w:ascii="Times New Roman" w:hAnsi="Times New Roman"/>
          <w:sz w:val="24"/>
          <w:szCs w:val="24"/>
        </w:rPr>
        <w:t xml:space="preserve">inwestycyjnych  </w:t>
      </w:r>
    </w:p>
    <w:p w:rsidR="00F204CE" w:rsidRDefault="00F204CE" w:rsidP="00460181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Default="00F204CE" w:rsidP="006C77DB">
      <w:pPr>
        <w:pStyle w:val="ListParagraph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F204CE" w:rsidRDefault="00F204CE" w:rsidP="0033420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wewnętrzną Muzeum oraz zakres  zadań komórek organizacyjnych określa Regulamin Organizacyjny  nadawany przez Dyrektora, z uwzględnieniem obowiązujących przepisów</w:t>
      </w:r>
    </w:p>
    <w:p w:rsidR="00F204CE" w:rsidRDefault="00F204CE" w:rsidP="0033420C">
      <w:pPr>
        <w:pStyle w:val="ListParagraph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  <w:r w:rsidRPr="002E16BA">
        <w:rPr>
          <w:rFonts w:ascii="Times New Roman" w:hAnsi="Times New Roman"/>
          <w:sz w:val="24"/>
          <w:szCs w:val="24"/>
        </w:rPr>
        <w:t>.</w:t>
      </w:r>
    </w:p>
    <w:p w:rsidR="00F204CE" w:rsidRPr="006C77DB" w:rsidRDefault="00F204CE" w:rsidP="006C77DB">
      <w:pPr>
        <w:pStyle w:val="ListParagraph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4CE" w:rsidRDefault="00F204CE" w:rsidP="0046018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 xml:space="preserve"> Przy Muzeum działa Rada Muzeum, której członków powołuje </w:t>
      </w:r>
      <w:r>
        <w:rPr>
          <w:rFonts w:ascii="Times New Roman" w:hAnsi="Times New Roman"/>
          <w:sz w:val="24"/>
          <w:szCs w:val="24"/>
        </w:rPr>
        <w:t>Burmistrz Przasnysza.</w:t>
      </w:r>
    </w:p>
    <w:p w:rsidR="00F204CE" w:rsidRDefault="00F204CE" w:rsidP="0046018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>Tryb powoływania Rady Muzeum. czas trwania jej kadencji, a ta</w:t>
      </w:r>
      <w:r>
        <w:rPr>
          <w:rFonts w:ascii="Times New Roman" w:hAnsi="Times New Roman"/>
          <w:sz w:val="24"/>
          <w:szCs w:val="24"/>
        </w:rPr>
        <w:t xml:space="preserve">kże zakres jej działalności </w:t>
      </w:r>
      <w:r w:rsidRPr="002E16BA">
        <w:rPr>
          <w:rFonts w:ascii="Times New Roman" w:hAnsi="Times New Roman"/>
          <w:sz w:val="24"/>
          <w:szCs w:val="24"/>
        </w:rPr>
        <w:t xml:space="preserve">określa ustawa z dnia 21 </w:t>
      </w:r>
      <w:r>
        <w:rPr>
          <w:rFonts w:ascii="Times New Roman" w:hAnsi="Times New Roman"/>
          <w:sz w:val="24"/>
          <w:szCs w:val="24"/>
        </w:rPr>
        <w:t>listopada 1996 r. o muzeach.</w:t>
      </w:r>
    </w:p>
    <w:p w:rsidR="00F204CE" w:rsidRDefault="00F204CE" w:rsidP="0046018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>Rada Muzeum l</w:t>
      </w:r>
      <w:r>
        <w:rPr>
          <w:rFonts w:ascii="Times New Roman" w:hAnsi="Times New Roman"/>
          <w:sz w:val="24"/>
          <w:szCs w:val="24"/>
        </w:rPr>
        <w:t xml:space="preserve">iczy 5 członków </w:t>
      </w:r>
    </w:p>
    <w:p w:rsidR="00F204CE" w:rsidRDefault="00F204CE" w:rsidP="0046018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>Szczegółowy tryb pracy Rady Muzeum określa uchwalony przez nią regulamin.</w:t>
      </w:r>
    </w:p>
    <w:p w:rsidR="00F204CE" w:rsidRDefault="00F204CE" w:rsidP="00460181">
      <w:pPr>
        <w:pStyle w:val="ListParagraph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  <w:r w:rsidRPr="002E16BA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460181">
      <w:pPr>
        <w:pStyle w:val="ListParagraph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4CE" w:rsidRDefault="00F204CE" w:rsidP="00460181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 może tworzyć</w:t>
      </w:r>
      <w:r w:rsidRPr="00875027">
        <w:rPr>
          <w:rFonts w:ascii="Times New Roman" w:hAnsi="Times New Roman"/>
          <w:sz w:val="24"/>
          <w:szCs w:val="24"/>
        </w:rPr>
        <w:t xml:space="preserve"> z własnej inicjatywy lub na wniosek co najmniej połowy zatrudnionych w Muzeum mu</w:t>
      </w:r>
      <w:r>
        <w:rPr>
          <w:rFonts w:ascii="Times New Roman" w:hAnsi="Times New Roman"/>
          <w:sz w:val="24"/>
          <w:szCs w:val="24"/>
        </w:rPr>
        <w:t>zealników  kolegia doradcze.</w:t>
      </w:r>
    </w:p>
    <w:p w:rsidR="00F204CE" w:rsidRDefault="00F204CE" w:rsidP="00460181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027">
        <w:rPr>
          <w:rFonts w:ascii="Times New Roman" w:hAnsi="Times New Roman"/>
          <w:sz w:val="24"/>
          <w:szCs w:val="24"/>
        </w:rPr>
        <w:t xml:space="preserve"> Kolegia mogą być utworzone:</w:t>
      </w:r>
    </w:p>
    <w:p w:rsidR="00F204CE" w:rsidRDefault="00F204CE" w:rsidP="00460181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027">
        <w:rPr>
          <w:rFonts w:ascii="Times New Roman" w:hAnsi="Times New Roman"/>
          <w:sz w:val="24"/>
          <w:szCs w:val="24"/>
        </w:rPr>
        <w:t>jako kolegia o charakterze stałym - wówczas kade</w:t>
      </w:r>
      <w:r>
        <w:rPr>
          <w:rFonts w:ascii="Times New Roman" w:hAnsi="Times New Roman"/>
          <w:sz w:val="24"/>
          <w:szCs w:val="24"/>
        </w:rPr>
        <w:t>ncja kolegium trwa dwa lata;</w:t>
      </w:r>
    </w:p>
    <w:p w:rsidR="00F204CE" w:rsidRDefault="00F204CE" w:rsidP="00460181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027">
        <w:rPr>
          <w:rFonts w:ascii="Times New Roman" w:hAnsi="Times New Roman"/>
          <w:sz w:val="24"/>
          <w:szCs w:val="24"/>
        </w:rPr>
        <w:t>dla realizacji konkretnego zadania - wówczas powoływane są na c</w:t>
      </w:r>
      <w:r>
        <w:rPr>
          <w:rFonts w:ascii="Times New Roman" w:hAnsi="Times New Roman"/>
          <w:sz w:val="24"/>
          <w:szCs w:val="24"/>
        </w:rPr>
        <w:t>zas realizacji tego zadania.</w:t>
      </w:r>
    </w:p>
    <w:p w:rsidR="00F204CE" w:rsidRDefault="00F204CE" w:rsidP="00460181">
      <w:pPr>
        <w:pStyle w:val="ListParagraph"/>
        <w:widowControl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204CE" w:rsidRDefault="00F204CE" w:rsidP="00460181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Członków Kolegium powołuje i </w:t>
      </w:r>
      <w:r w:rsidRPr="00875027">
        <w:rPr>
          <w:rFonts w:ascii="Times New Roman" w:hAnsi="Times New Roman"/>
          <w:sz w:val="24"/>
          <w:szCs w:val="24"/>
        </w:rPr>
        <w:t xml:space="preserve">odwołuje </w:t>
      </w:r>
      <w:r>
        <w:rPr>
          <w:rFonts w:ascii="Times New Roman" w:hAnsi="Times New Roman"/>
          <w:sz w:val="24"/>
          <w:szCs w:val="24"/>
        </w:rPr>
        <w:t>Dyrektor</w:t>
      </w:r>
      <w:r w:rsidRPr="00875027">
        <w:rPr>
          <w:rFonts w:ascii="Times New Roman" w:hAnsi="Times New Roman"/>
          <w:sz w:val="24"/>
          <w:szCs w:val="24"/>
        </w:rPr>
        <w:t xml:space="preserve"> Muzeum, który wyznacza przewodniczącego Kolegium, zastępcę przew</w:t>
      </w:r>
      <w:r>
        <w:rPr>
          <w:rFonts w:ascii="Times New Roman" w:hAnsi="Times New Roman"/>
          <w:sz w:val="24"/>
          <w:szCs w:val="24"/>
        </w:rPr>
        <w:t>odniczącego oraz sekretarza.</w:t>
      </w:r>
    </w:p>
    <w:p w:rsidR="00F204CE" w:rsidRDefault="00F204CE" w:rsidP="00460181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Kolegium mogą wchodzić</w:t>
      </w:r>
      <w:r w:rsidRPr="00875027">
        <w:rPr>
          <w:rFonts w:ascii="Times New Roman" w:hAnsi="Times New Roman"/>
          <w:sz w:val="24"/>
          <w:szCs w:val="24"/>
        </w:rPr>
        <w:t xml:space="preserve"> pracownicy Muzeum oraz osoby spoza Muzeum. Liczba członków Kolegium </w:t>
      </w:r>
      <w:r>
        <w:rPr>
          <w:rFonts w:ascii="Times New Roman" w:hAnsi="Times New Roman"/>
          <w:sz w:val="24"/>
          <w:szCs w:val="24"/>
        </w:rPr>
        <w:t>nie może przekroczyć 10 osób.</w:t>
      </w:r>
    </w:p>
    <w:p w:rsidR="00F204CE" w:rsidRDefault="00F204CE" w:rsidP="00460181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027">
        <w:rPr>
          <w:rFonts w:ascii="Times New Roman" w:hAnsi="Times New Roman"/>
          <w:sz w:val="24"/>
          <w:szCs w:val="24"/>
        </w:rPr>
        <w:t>Posiedzenia Kolegiów zwoływane są przez przewodniczącego z własnej inicjatywy,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027">
        <w:rPr>
          <w:rFonts w:ascii="Times New Roman" w:hAnsi="Times New Roman"/>
          <w:sz w:val="24"/>
          <w:szCs w:val="24"/>
        </w:rPr>
        <w:t>z inicjatywy polowy składu członków kolegium lub na w</w:t>
      </w:r>
      <w:r>
        <w:rPr>
          <w:rFonts w:ascii="Times New Roman" w:hAnsi="Times New Roman"/>
          <w:sz w:val="24"/>
          <w:szCs w:val="24"/>
        </w:rPr>
        <w:t>niosek Organu Zarządzającego.</w:t>
      </w:r>
    </w:p>
    <w:p w:rsidR="00F204CE" w:rsidRDefault="00F204CE" w:rsidP="00460181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027">
        <w:rPr>
          <w:rFonts w:ascii="Times New Roman" w:hAnsi="Times New Roman"/>
          <w:sz w:val="24"/>
          <w:szCs w:val="24"/>
        </w:rPr>
        <w:t>Kolegia w</w:t>
      </w:r>
      <w:r>
        <w:rPr>
          <w:rFonts w:ascii="Times New Roman" w:hAnsi="Times New Roman"/>
          <w:sz w:val="24"/>
          <w:szCs w:val="24"/>
        </w:rPr>
        <w:t>yrażają opinie w form</w:t>
      </w:r>
      <w:r w:rsidRPr="00875027">
        <w:rPr>
          <w:rFonts w:ascii="Times New Roman" w:hAnsi="Times New Roman"/>
          <w:sz w:val="24"/>
          <w:szCs w:val="24"/>
        </w:rPr>
        <w:t>ie uchwał. podejmowanych zwykłą większością głosów, przy obecności co najmniej polowy członkó</w:t>
      </w:r>
      <w:r>
        <w:rPr>
          <w:rFonts w:ascii="Times New Roman" w:hAnsi="Times New Roman"/>
          <w:sz w:val="24"/>
          <w:szCs w:val="24"/>
        </w:rPr>
        <w:t>w kolegium w głosowaniu jawnym.</w:t>
      </w:r>
    </w:p>
    <w:p w:rsidR="00F204CE" w:rsidRPr="0042475C" w:rsidRDefault="00F204CE" w:rsidP="00460181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75C">
        <w:rPr>
          <w:rFonts w:ascii="Times New Roman" w:hAnsi="Times New Roman"/>
          <w:sz w:val="24"/>
          <w:szCs w:val="24"/>
        </w:rPr>
        <w:t>Posiedzenia Kolegium odbywają się w obecno</w:t>
      </w:r>
      <w:r>
        <w:rPr>
          <w:rFonts w:ascii="Times New Roman" w:hAnsi="Times New Roman"/>
          <w:sz w:val="24"/>
          <w:szCs w:val="24"/>
        </w:rPr>
        <w:t>ści Dyrektora</w:t>
      </w:r>
      <w:r w:rsidRPr="0042475C">
        <w:rPr>
          <w:rFonts w:ascii="Times New Roman" w:hAnsi="Times New Roman"/>
          <w:sz w:val="24"/>
          <w:szCs w:val="24"/>
        </w:rPr>
        <w:t xml:space="preserve">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75C">
        <w:rPr>
          <w:rFonts w:ascii="Times New Roman" w:hAnsi="Times New Roman"/>
          <w:sz w:val="24"/>
          <w:szCs w:val="24"/>
        </w:rPr>
        <w:t>wskazanej przez niego osoby.</w:t>
      </w:r>
    </w:p>
    <w:p w:rsidR="00F204CE" w:rsidRDefault="00F204CE" w:rsidP="0046018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475C">
        <w:rPr>
          <w:rFonts w:ascii="Times New Roman" w:hAnsi="Times New Roman"/>
          <w:sz w:val="24"/>
          <w:szCs w:val="24"/>
        </w:rPr>
        <w:t>Obsługę kancelaryjno-biurową kolegiów zapewnia Muzeum.</w:t>
      </w:r>
    </w:p>
    <w:p w:rsidR="00F204CE" w:rsidRPr="0042475C" w:rsidRDefault="00F204CE" w:rsidP="00995053">
      <w:pPr>
        <w:pStyle w:val="ListParagraph"/>
        <w:rPr>
          <w:rFonts w:ascii="Times New Roman" w:hAnsi="Times New Roman"/>
          <w:sz w:val="24"/>
          <w:szCs w:val="24"/>
        </w:rPr>
      </w:pPr>
    </w:p>
    <w:p w:rsidR="00F204CE" w:rsidRPr="00591978" w:rsidRDefault="00F204CE" w:rsidP="0046018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</w:t>
      </w:r>
      <w:r w:rsidRPr="00591978">
        <w:rPr>
          <w:rFonts w:ascii="Times New Roman" w:hAnsi="Times New Roman"/>
          <w:b/>
          <w:sz w:val="24"/>
          <w:szCs w:val="24"/>
        </w:rPr>
        <w:t>Ł IV</w:t>
      </w:r>
    </w:p>
    <w:p w:rsidR="00F204CE" w:rsidRPr="00591978" w:rsidRDefault="00F204CE" w:rsidP="0046018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Gospodarka  finansowa</w:t>
      </w:r>
    </w:p>
    <w:p w:rsidR="00F204CE" w:rsidRDefault="00F204CE" w:rsidP="00460181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  <w:r w:rsidRPr="0042475C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46018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575EA">
        <w:rPr>
          <w:rFonts w:ascii="Times New Roman" w:hAnsi="Times New Roman"/>
          <w:sz w:val="24"/>
          <w:szCs w:val="24"/>
        </w:rPr>
        <w:t xml:space="preserve">Muzeum prowadzi gospodarkę ﬁnansową na zasadach </w:t>
      </w:r>
      <w:r>
        <w:rPr>
          <w:rFonts w:ascii="Times New Roman" w:hAnsi="Times New Roman"/>
          <w:sz w:val="24"/>
          <w:szCs w:val="24"/>
        </w:rPr>
        <w:t>określonych w ustawie z dnia 25 październ</w:t>
      </w:r>
      <w:r w:rsidRPr="00E575EA">
        <w:rPr>
          <w:rFonts w:ascii="Times New Roman" w:hAnsi="Times New Roman"/>
          <w:sz w:val="24"/>
          <w:szCs w:val="24"/>
        </w:rPr>
        <w:t>ika 1991 r. o organizowaniu i prowadzeniu dzia</w:t>
      </w:r>
      <w:r>
        <w:rPr>
          <w:rFonts w:ascii="Times New Roman" w:hAnsi="Times New Roman"/>
          <w:sz w:val="24"/>
          <w:szCs w:val="24"/>
        </w:rPr>
        <w:t>łalności kulturalnej.</w:t>
      </w:r>
    </w:p>
    <w:p w:rsidR="00F204CE" w:rsidRDefault="00F204CE" w:rsidP="0046018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575EA">
        <w:rPr>
          <w:rFonts w:ascii="Times New Roman" w:hAnsi="Times New Roman"/>
          <w:sz w:val="24"/>
          <w:szCs w:val="24"/>
        </w:rPr>
        <w:t xml:space="preserve">Podstawą gospodarki ﬁnansowej Muzeum jest plan ﬁnansowy ustalony przez </w:t>
      </w:r>
      <w:r>
        <w:rPr>
          <w:rFonts w:ascii="Times New Roman" w:hAnsi="Times New Roman"/>
          <w:sz w:val="24"/>
          <w:szCs w:val="24"/>
        </w:rPr>
        <w:t xml:space="preserve">Dyrektora </w:t>
      </w:r>
      <w:r w:rsidRPr="00E575EA">
        <w:rPr>
          <w:rFonts w:ascii="Times New Roman" w:hAnsi="Times New Roman"/>
          <w:sz w:val="24"/>
          <w:szCs w:val="24"/>
        </w:rPr>
        <w:t>Muzeum z zachowaniem wysokości dotacji</w:t>
      </w:r>
      <w:r>
        <w:rPr>
          <w:rFonts w:ascii="Times New Roman" w:hAnsi="Times New Roman"/>
          <w:sz w:val="24"/>
          <w:szCs w:val="24"/>
        </w:rPr>
        <w:t xml:space="preserve"> Organizatora</w:t>
      </w:r>
    </w:p>
    <w:p w:rsidR="00F204CE" w:rsidRDefault="00F204CE" w:rsidP="0046018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575EA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5EA">
        <w:rPr>
          <w:rFonts w:ascii="Times New Roman" w:hAnsi="Times New Roman"/>
          <w:sz w:val="24"/>
          <w:szCs w:val="24"/>
        </w:rPr>
        <w:t xml:space="preserve"> ﬁnansowy sporządzany jest zgodnie z przepisami </w:t>
      </w:r>
      <w:r>
        <w:rPr>
          <w:rFonts w:ascii="Times New Roman" w:hAnsi="Times New Roman"/>
          <w:sz w:val="24"/>
          <w:szCs w:val="24"/>
        </w:rPr>
        <w:t xml:space="preserve">ustawy z dnia 27 </w:t>
      </w:r>
      <w:r w:rsidRPr="00E575EA">
        <w:rPr>
          <w:rFonts w:ascii="Times New Roman" w:hAnsi="Times New Roman"/>
          <w:sz w:val="24"/>
          <w:szCs w:val="24"/>
        </w:rPr>
        <w:t>sierpnia 2009 r. o finansach publicznych (Dz.U</w:t>
      </w:r>
      <w:r>
        <w:rPr>
          <w:rFonts w:ascii="Times New Roman" w:hAnsi="Times New Roman"/>
          <w:sz w:val="24"/>
          <w:szCs w:val="24"/>
        </w:rPr>
        <w:t>. Nr 157, poz.1240, ze zm.)</w:t>
      </w:r>
    </w:p>
    <w:p w:rsidR="00F204CE" w:rsidRDefault="00F204CE" w:rsidP="0046018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575EA">
        <w:rPr>
          <w:rFonts w:ascii="Times New Roman" w:hAnsi="Times New Roman"/>
          <w:sz w:val="24"/>
          <w:szCs w:val="24"/>
        </w:rPr>
        <w:t>Działalność Muzeum ﬁnansowana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5EA">
        <w:rPr>
          <w:rFonts w:ascii="Times New Roman" w:hAnsi="Times New Roman"/>
          <w:sz w:val="24"/>
          <w:szCs w:val="24"/>
        </w:rPr>
        <w:t>jest w szczególności z :</w:t>
      </w:r>
    </w:p>
    <w:p w:rsidR="00F204CE" w:rsidRPr="00F23AD4" w:rsidRDefault="00F204CE" w:rsidP="00F23AD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23AD4">
        <w:rPr>
          <w:rFonts w:ascii="Times New Roman" w:hAnsi="Times New Roman"/>
          <w:sz w:val="24"/>
          <w:szCs w:val="24"/>
        </w:rPr>
        <w:t>dotacji podmiotowych i celowych z budżetu</w:t>
      </w:r>
      <w:r w:rsidRPr="00B96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jednostki</w:t>
      </w:r>
      <w:r w:rsidRPr="00F23AD4">
        <w:rPr>
          <w:rFonts w:ascii="Times New Roman" w:hAnsi="Times New Roman"/>
          <w:sz w:val="24"/>
          <w:szCs w:val="24"/>
        </w:rPr>
        <w:t xml:space="preserve"> samorządu terytorialnego</w:t>
      </w:r>
      <w:r>
        <w:rPr>
          <w:rFonts w:ascii="Times New Roman" w:hAnsi="Times New Roman"/>
          <w:sz w:val="24"/>
          <w:szCs w:val="24"/>
        </w:rPr>
        <w:t xml:space="preserve"> lub budżetu</w:t>
      </w:r>
      <w:r w:rsidRPr="00F23AD4">
        <w:rPr>
          <w:rFonts w:ascii="Times New Roman" w:hAnsi="Times New Roman"/>
          <w:sz w:val="24"/>
          <w:szCs w:val="24"/>
        </w:rPr>
        <w:t xml:space="preserve"> państwa </w:t>
      </w:r>
    </w:p>
    <w:p w:rsidR="00F204CE" w:rsidRDefault="00F204CE" w:rsidP="00F23AD4">
      <w:pPr>
        <w:pStyle w:val="ListParagraph"/>
        <w:ind w:left="708"/>
        <w:jc w:val="both"/>
        <w:rPr>
          <w:rFonts w:ascii="Times New Roman" w:hAnsi="Times New Roman"/>
          <w:sz w:val="24"/>
          <w:szCs w:val="24"/>
        </w:rPr>
      </w:pPr>
      <w:r w:rsidRPr="000F5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2)  </w:t>
      </w:r>
      <w:r w:rsidRPr="000F5F2F">
        <w:rPr>
          <w:rFonts w:ascii="Times New Roman" w:hAnsi="Times New Roman"/>
          <w:sz w:val="24"/>
          <w:szCs w:val="24"/>
        </w:rPr>
        <w:t>wpływów z realiz</w:t>
      </w:r>
      <w:r>
        <w:rPr>
          <w:rFonts w:ascii="Times New Roman" w:hAnsi="Times New Roman"/>
          <w:sz w:val="24"/>
          <w:szCs w:val="24"/>
        </w:rPr>
        <w:t>acji zadań, o których mowa w § 9</w:t>
      </w:r>
      <w:r w:rsidRPr="000F5F2F">
        <w:rPr>
          <w:rFonts w:ascii="Times New Roman" w:hAnsi="Times New Roman"/>
          <w:sz w:val="24"/>
          <w:szCs w:val="24"/>
        </w:rPr>
        <w:t xml:space="preserve"> Statutu;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F5F2F">
        <w:rPr>
          <w:rFonts w:ascii="Times New Roman" w:hAnsi="Times New Roman"/>
          <w:sz w:val="24"/>
          <w:szCs w:val="24"/>
        </w:rPr>
        <w:t>3) środków otrzymanych od osób ﬁzycznych i prawnych oraz z innych</w:t>
      </w:r>
    </w:p>
    <w:p w:rsidR="00F204CE" w:rsidRDefault="00F204CE" w:rsidP="00F23AD4">
      <w:pPr>
        <w:pStyle w:val="ListParagraph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F5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0F5F2F">
        <w:rPr>
          <w:rFonts w:ascii="Times New Roman" w:hAnsi="Times New Roman"/>
          <w:sz w:val="24"/>
          <w:szCs w:val="24"/>
        </w:rPr>
        <w:t>ewnętrznych</w:t>
      </w:r>
      <w:r>
        <w:rPr>
          <w:rFonts w:ascii="Times New Roman" w:hAnsi="Times New Roman"/>
          <w:sz w:val="24"/>
          <w:szCs w:val="24"/>
        </w:rPr>
        <w:t xml:space="preserve"> źródeł.</w:t>
      </w:r>
    </w:p>
    <w:p w:rsidR="00F204CE" w:rsidRDefault="00F204CE" w:rsidP="004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</w:t>
      </w:r>
      <w:r w:rsidRPr="00E575EA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F2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Majątek Muzeum może być wykorzystywany jedynie dla celów wynikających z zakresu jego działania </w:t>
      </w:r>
    </w:p>
    <w:p w:rsidR="00F204CE" w:rsidRDefault="00F204CE" w:rsidP="00F23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4CE" w:rsidRPr="007C6702" w:rsidRDefault="00F204CE" w:rsidP="00F23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7C6702">
        <w:rPr>
          <w:rFonts w:ascii="Times New Roman" w:hAnsi="Times New Roman"/>
          <w:b/>
          <w:sz w:val="24"/>
          <w:szCs w:val="24"/>
        </w:rPr>
        <w:t>ROZDZIAŁ V</w:t>
      </w: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702">
        <w:rPr>
          <w:rFonts w:ascii="Times New Roman" w:hAnsi="Times New Roman"/>
          <w:b/>
          <w:sz w:val="24"/>
          <w:szCs w:val="24"/>
        </w:rPr>
        <w:t>Przepisy końcowe</w:t>
      </w:r>
    </w:p>
    <w:p w:rsidR="00F204CE" w:rsidRDefault="00F204CE" w:rsidP="004601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  <w:r w:rsidRPr="00193902">
        <w:rPr>
          <w:rFonts w:ascii="Times New Roman" w:hAnsi="Times New Roman"/>
          <w:sz w:val="24"/>
          <w:szCs w:val="24"/>
        </w:rPr>
        <w:t>.</w:t>
      </w:r>
    </w:p>
    <w:p w:rsidR="00F204CE" w:rsidRDefault="00F204CE" w:rsidP="004601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Połączenia, podziału lub likwidacji Muzeum może dokonać  Organizator  na waru</w:t>
      </w:r>
      <w:r w:rsidRPr="00193902">
        <w:rPr>
          <w:rFonts w:ascii="Times New Roman" w:hAnsi="Times New Roman"/>
          <w:sz w:val="24"/>
          <w:szCs w:val="24"/>
        </w:rPr>
        <w:t>nkach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02">
        <w:rPr>
          <w:rFonts w:ascii="Times New Roman" w:hAnsi="Times New Roman"/>
          <w:sz w:val="24"/>
          <w:szCs w:val="24"/>
        </w:rPr>
        <w:t>w trybie przewidzianym w obowiązujących przepisach.</w:t>
      </w:r>
    </w:p>
    <w:p w:rsidR="00F204CE" w:rsidRDefault="00F204CE" w:rsidP="004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  <w:r w:rsidRPr="00193902">
        <w:rPr>
          <w:rFonts w:ascii="Times New Roman" w:hAnsi="Times New Roman"/>
          <w:sz w:val="24"/>
          <w:szCs w:val="24"/>
        </w:rPr>
        <w:t>.</w:t>
      </w:r>
    </w:p>
    <w:p w:rsidR="00F204CE" w:rsidRPr="00193902" w:rsidRDefault="00F204CE" w:rsidP="00460181">
      <w:pPr>
        <w:rPr>
          <w:rFonts w:ascii="Times New Roman" w:hAnsi="Times New Roman"/>
          <w:sz w:val="24"/>
          <w:szCs w:val="24"/>
        </w:rPr>
      </w:pPr>
      <w:r w:rsidRPr="00193902">
        <w:rPr>
          <w:rFonts w:ascii="Times New Roman" w:hAnsi="Times New Roman"/>
          <w:sz w:val="24"/>
          <w:szCs w:val="24"/>
        </w:rPr>
        <w:t>Zmiany w Statucie mogą być dokonywane w trybie właściwym dla jego nadania.</w:t>
      </w:r>
    </w:p>
    <w:p w:rsidR="00F204CE" w:rsidRPr="00193902" w:rsidRDefault="00F204CE" w:rsidP="00460181">
      <w:pPr>
        <w:rPr>
          <w:rFonts w:ascii="Times New Roman" w:hAnsi="Times New Roman"/>
          <w:sz w:val="24"/>
          <w:szCs w:val="24"/>
        </w:rPr>
      </w:pPr>
    </w:p>
    <w:p w:rsidR="00F204CE" w:rsidRPr="00193902" w:rsidRDefault="00F204CE" w:rsidP="004601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Pr="00193902" w:rsidRDefault="00F204CE" w:rsidP="004601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CE" w:rsidRDefault="00F204CE"/>
    <w:sectPr w:rsidR="00F204CE" w:rsidSect="00EA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C44"/>
    <w:multiLevelType w:val="hybridMultilevel"/>
    <w:tmpl w:val="05B4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3DC2"/>
    <w:multiLevelType w:val="hybridMultilevel"/>
    <w:tmpl w:val="D8DE8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A6566"/>
    <w:multiLevelType w:val="hybridMultilevel"/>
    <w:tmpl w:val="5480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D2EF0"/>
    <w:multiLevelType w:val="hybridMultilevel"/>
    <w:tmpl w:val="6FB6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F2482"/>
    <w:multiLevelType w:val="hybridMultilevel"/>
    <w:tmpl w:val="7CE83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20019"/>
    <w:multiLevelType w:val="hybridMultilevel"/>
    <w:tmpl w:val="F6D2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4793F"/>
    <w:multiLevelType w:val="hybridMultilevel"/>
    <w:tmpl w:val="309E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75C15"/>
    <w:multiLevelType w:val="hybridMultilevel"/>
    <w:tmpl w:val="97401DF8"/>
    <w:lvl w:ilvl="0" w:tplc="D1400CA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C76DA9"/>
    <w:multiLevelType w:val="hybridMultilevel"/>
    <w:tmpl w:val="7F44B644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FAE2B9D"/>
    <w:multiLevelType w:val="hybridMultilevel"/>
    <w:tmpl w:val="B914D89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EC511B"/>
    <w:multiLevelType w:val="hybridMultilevel"/>
    <w:tmpl w:val="8294FE4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AFB4752"/>
    <w:multiLevelType w:val="hybridMultilevel"/>
    <w:tmpl w:val="0316CFA2"/>
    <w:lvl w:ilvl="0" w:tplc="EF8EB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C5BDC"/>
    <w:multiLevelType w:val="hybridMultilevel"/>
    <w:tmpl w:val="7F36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32122"/>
    <w:multiLevelType w:val="hybridMultilevel"/>
    <w:tmpl w:val="7B643950"/>
    <w:lvl w:ilvl="0" w:tplc="04150011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59682B59"/>
    <w:multiLevelType w:val="hybridMultilevel"/>
    <w:tmpl w:val="7C3A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FF023F"/>
    <w:multiLevelType w:val="hybridMultilevel"/>
    <w:tmpl w:val="9A44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857C75"/>
    <w:multiLevelType w:val="hybridMultilevel"/>
    <w:tmpl w:val="BA46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E13849"/>
    <w:multiLevelType w:val="hybridMultilevel"/>
    <w:tmpl w:val="C9D21F2C"/>
    <w:lvl w:ilvl="0" w:tplc="2232344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658E3802"/>
    <w:multiLevelType w:val="hybridMultilevel"/>
    <w:tmpl w:val="C4D8239C"/>
    <w:lvl w:ilvl="0" w:tplc="04150011">
      <w:start w:val="1"/>
      <w:numFmt w:val="decimal"/>
      <w:lvlText w:val="%1)"/>
      <w:lvlJc w:val="left"/>
      <w:pPr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9">
    <w:nsid w:val="6AF7647A"/>
    <w:multiLevelType w:val="hybridMultilevel"/>
    <w:tmpl w:val="354039B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6F4443D2"/>
    <w:multiLevelType w:val="hybridMultilevel"/>
    <w:tmpl w:val="3160A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5"/>
  </w:num>
  <w:num w:numId="13">
    <w:abstractNumId w:val="17"/>
  </w:num>
  <w:num w:numId="14">
    <w:abstractNumId w:val="14"/>
  </w:num>
  <w:num w:numId="15">
    <w:abstractNumId w:val="20"/>
  </w:num>
  <w:num w:numId="16">
    <w:abstractNumId w:val="10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CDF"/>
    <w:rsid w:val="000069F3"/>
    <w:rsid w:val="00007AB5"/>
    <w:rsid w:val="00010E4B"/>
    <w:rsid w:val="00010F49"/>
    <w:rsid w:val="000301E7"/>
    <w:rsid w:val="00053BBE"/>
    <w:rsid w:val="0006285A"/>
    <w:rsid w:val="00074527"/>
    <w:rsid w:val="000770CA"/>
    <w:rsid w:val="00083D00"/>
    <w:rsid w:val="000879F5"/>
    <w:rsid w:val="00096A01"/>
    <w:rsid w:val="000A0CCE"/>
    <w:rsid w:val="000A366F"/>
    <w:rsid w:val="000B1C4E"/>
    <w:rsid w:val="000B2408"/>
    <w:rsid w:val="000B24FA"/>
    <w:rsid w:val="000B3759"/>
    <w:rsid w:val="000C564C"/>
    <w:rsid w:val="000C5924"/>
    <w:rsid w:val="000D2B13"/>
    <w:rsid w:val="000D5261"/>
    <w:rsid w:val="000D6492"/>
    <w:rsid w:val="000D69C1"/>
    <w:rsid w:val="000E36D5"/>
    <w:rsid w:val="000E4C27"/>
    <w:rsid w:val="000E6FD1"/>
    <w:rsid w:val="000E716B"/>
    <w:rsid w:val="000F0C5A"/>
    <w:rsid w:val="000F310A"/>
    <w:rsid w:val="000F46DF"/>
    <w:rsid w:val="000F486F"/>
    <w:rsid w:val="000F492A"/>
    <w:rsid w:val="000F5F2F"/>
    <w:rsid w:val="000F68D3"/>
    <w:rsid w:val="000F6ADD"/>
    <w:rsid w:val="000F7F65"/>
    <w:rsid w:val="00155D7B"/>
    <w:rsid w:val="001652B3"/>
    <w:rsid w:val="001701D6"/>
    <w:rsid w:val="00174E34"/>
    <w:rsid w:val="001753BF"/>
    <w:rsid w:val="0018630A"/>
    <w:rsid w:val="00192E82"/>
    <w:rsid w:val="00193902"/>
    <w:rsid w:val="00195CCE"/>
    <w:rsid w:val="001976B6"/>
    <w:rsid w:val="001A131E"/>
    <w:rsid w:val="001A3BF7"/>
    <w:rsid w:val="001B017D"/>
    <w:rsid w:val="001B1705"/>
    <w:rsid w:val="001B34D6"/>
    <w:rsid w:val="001B43DB"/>
    <w:rsid w:val="001B5940"/>
    <w:rsid w:val="001C12BE"/>
    <w:rsid w:val="001C17F1"/>
    <w:rsid w:val="001C6BFE"/>
    <w:rsid w:val="001C7D55"/>
    <w:rsid w:val="001D55C1"/>
    <w:rsid w:val="001F1296"/>
    <w:rsid w:val="001F373B"/>
    <w:rsid w:val="00204F98"/>
    <w:rsid w:val="0021385C"/>
    <w:rsid w:val="0021509C"/>
    <w:rsid w:val="0022343B"/>
    <w:rsid w:val="00227923"/>
    <w:rsid w:val="0024225E"/>
    <w:rsid w:val="0025447A"/>
    <w:rsid w:val="00263876"/>
    <w:rsid w:val="00263C85"/>
    <w:rsid w:val="0026433D"/>
    <w:rsid w:val="00264E7A"/>
    <w:rsid w:val="0026510A"/>
    <w:rsid w:val="00273786"/>
    <w:rsid w:val="00274B32"/>
    <w:rsid w:val="00276B52"/>
    <w:rsid w:val="00282984"/>
    <w:rsid w:val="00287DC4"/>
    <w:rsid w:val="002A4BD7"/>
    <w:rsid w:val="002B03CC"/>
    <w:rsid w:val="002C35D5"/>
    <w:rsid w:val="002C3942"/>
    <w:rsid w:val="002D4B3A"/>
    <w:rsid w:val="002D5A4C"/>
    <w:rsid w:val="002E16BA"/>
    <w:rsid w:val="002E71D7"/>
    <w:rsid w:val="002F43BD"/>
    <w:rsid w:val="002F62BB"/>
    <w:rsid w:val="00307546"/>
    <w:rsid w:val="00317B2E"/>
    <w:rsid w:val="00317D56"/>
    <w:rsid w:val="003225A8"/>
    <w:rsid w:val="003225B9"/>
    <w:rsid w:val="0032408E"/>
    <w:rsid w:val="0033420C"/>
    <w:rsid w:val="00335362"/>
    <w:rsid w:val="00335CA9"/>
    <w:rsid w:val="003451A0"/>
    <w:rsid w:val="003522BF"/>
    <w:rsid w:val="0035659A"/>
    <w:rsid w:val="00360DC9"/>
    <w:rsid w:val="00365DBF"/>
    <w:rsid w:val="00371233"/>
    <w:rsid w:val="0037126C"/>
    <w:rsid w:val="003712CA"/>
    <w:rsid w:val="00376356"/>
    <w:rsid w:val="00382A71"/>
    <w:rsid w:val="00383524"/>
    <w:rsid w:val="003836E7"/>
    <w:rsid w:val="00383797"/>
    <w:rsid w:val="00387F0C"/>
    <w:rsid w:val="003922D0"/>
    <w:rsid w:val="0039241F"/>
    <w:rsid w:val="003A504F"/>
    <w:rsid w:val="003B4714"/>
    <w:rsid w:val="003E3323"/>
    <w:rsid w:val="003F250D"/>
    <w:rsid w:val="003F5877"/>
    <w:rsid w:val="003F60F0"/>
    <w:rsid w:val="00410D7B"/>
    <w:rsid w:val="00415C70"/>
    <w:rsid w:val="0042475C"/>
    <w:rsid w:val="004261E2"/>
    <w:rsid w:val="0043116A"/>
    <w:rsid w:val="00433090"/>
    <w:rsid w:val="00441FD7"/>
    <w:rsid w:val="00443219"/>
    <w:rsid w:val="004501FD"/>
    <w:rsid w:val="00450779"/>
    <w:rsid w:val="004551DF"/>
    <w:rsid w:val="00455906"/>
    <w:rsid w:val="00460181"/>
    <w:rsid w:val="00473732"/>
    <w:rsid w:val="004757EA"/>
    <w:rsid w:val="004770F7"/>
    <w:rsid w:val="00477AED"/>
    <w:rsid w:val="00486772"/>
    <w:rsid w:val="004B093A"/>
    <w:rsid w:val="004B199E"/>
    <w:rsid w:val="004B281C"/>
    <w:rsid w:val="004C5F1C"/>
    <w:rsid w:val="004C65A4"/>
    <w:rsid w:val="004C7102"/>
    <w:rsid w:val="004D53B2"/>
    <w:rsid w:val="004E10D3"/>
    <w:rsid w:val="004E11B8"/>
    <w:rsid w:val="004F10BF"/>
    <w:rsid w:val="004F3266"/>
    <w:rsid w:val="004F7BE9"/>
    <w:rsid w:val="005044BD"/>
    <w:rsid w:val="005053B8"/>
    <w:rsid w:val="0050791F"/>
    <w:rsid w:val="005343CE"/>
    <w:rsid w:val="00536E1C"/>
    <w:rsid w:val="00542AFA"/>
    <w:rsid w:val="005459C4"/>
    <w:rsid w:val="00546E0C"/>
    <w:rsid w:val="00554E70"/>
    <w:rsid w:val="00555EB4"/>
    <w:rsid w:val="0055689F"/>
    <w:rsid w:val="00560053"/>
    <w:rsid w:val="005663BF"/>
    <w:rsid w:val="005676F2"/>
    <w:rsid w:val="0057235A"/>
    <w:rsid w:val="00574F19"/>
    <w:rsid w:val="00591978"/>
    <w:rsid w:val="00593D8E"/>
    <w:rsid w:val="005A4409"/>
    <w:rsid w:val="005A5A75"/>
    <w:rsid w:val="005A7AA3"/>
    <w:rsid w:val="005C0489"/>
    <w:rsid w:val="005C6C40"/>
    <w:rsid w:val="005C6E9A"/>
    <w:rsid w:val="005D1BF6"/>
    <w:rsid w:val="005D3272"/>
    <w:rsid w:val="005D4B06"/>
    <w:rsid w:val="005D5334"/>
    <w:rsid w:val="005E0942"/>
    <w:rsid w:val="005E0FB6"/>
    <w:rsid w:val="005E5F18"/>
    <w:rsid w:val="005F2A67"/>
    <w:rsid w:val="005F5E70"/>
    <w:rsid w:val="005F7B64"/>
    <w:rsid w:val="006003CC"/>
    <w:rsid w:val="006038D2"/>
    <w:rsid w:val="00606147"/>
    <w:rsid w:val="00606B6D"/>
    <w:rsid w:val="00606BAB"/>
    <w:rsid w:val="006073A3"/>
    <w:rsid w:val="00613231"/>
    <w:rsid w:val="00616B0E"/>
    <w:rsid w:val="00620332"/>
    <w:rsid w:val="00620FCB"/>
    <w:rsid w:val="00621E59"/>
    <w:rsid w:val="00634BD5"/>
    <w:rsid w:val="006361A5"/>
    <w:rsid w:val="00636A63"/>
    <w:rsid w:val="006447F6"/>
    <w:rsid w:val="00650CF1"/>
    <w:rsid w:val="00654027"/>
    <w:rsid w:val="00673A90"/>
    <w:rsid w:val="00675F3D"/>
    <w:rsid w:val="00686524"/>
    <w:rsid w:val="00691813"/>
    <w:rsid w:val="006B4CDF"/>
    <w:rsid w:val="006B68E8"/>
    <w:rsid w:val="006B6D3F"/>
    <w:rsid w:val="006C77DB"/>
    <w:rsid w:val="006D3F1D"/>
    <w:rsid w:val="006D7720"/>
    <w:rsid w:val="006D7B15"/>
    <w:rsid w:val="006E0B61"/>
    <w:rsid w:val="006F03E8"/>
    <w:rsid w:val="007076F0"/>
    <w:rsid w:val="00714757"/>
    <w:rsid w:val="0071572E"/>
    <w:rsid w:val="00716C63"/>
    <w:rsid w:val="0072051D"/>
    <w:rsid w:val="007301D9"/>
    <w:rsid w:val="00732C70"/>
    <w:rsid w:val="007378C8"/>
    <w:rsid w:val="00740DE2"/>
    <w:rsid w:val="00754C95"/>
    <w:rsid w:val="007601F8"/>
    <w:rsid w:val="00761548"/>
    <w:rsid w:val="00762D6B"/>
    <w:rsid w:val="00770BB9"/>
    <w:rsid w:val="0077502B"/>
    <w:rsid w:val="007940AC"/>
    <w:rsid w:val="007A3DD5"/>
    <w:rsid w:val="007A488D"/>
    <w:rsid w:val="007A5AEF"/>
    <w:rsid w:val="007A73C7"/>
    <w:rsid w:val="007A7F8B"/>
    <w:rsid w:val="007B1202"/>
    <w:rsid w:val="007B785E"/>
    <w:rsid w:val="007C2B7A"/>
    <w:rsid w:val="007C6702"/>
    <w:rsid w:val="007C6F2E"/>
    <w:rsid w:val="007D3E3D"/>
    <w:rsid w:val="007D59F2"/>
    <w:rsid w:val="007F6C1B"/>
    <w:rsid w:val="00805EB6"/>
    <w:rsid w:val="008175E3"/>
    <w:rsid w:val="00830561"/>
    <w:rsid w:val="008447AC"/>
    <w:rsid w:val="008500C1"/>
    <w:rsid w:val="0085073B"/>
    <w:rsid w:val="0085615C"/>
    <w:rsid w:val="00874DAE"/>
    <w:rsid w:val="00875027"/>
    <w:rsid w:val="00883BA3"/>
    <w:rsid w:val="00885BBE"/>
    <w:rsid w:val="008867A2"/>
    <w:rsid w:val="00896711"/>
    <w:rsid w:val="008A3451"/>
    <w:rsid w:val="008B4944"/>
    <w:rsid w:val="008C1A8C"/>
    <w:rsid w:val="008C2E01"/>
    <w:rsid w:val="008C5D5A"/>
    <w:rsid w:val="008D710B"/>
    <w:rsid w:val="008E0B48"/>
    <w:rsid w:val="00902CB7"/>
    <w:rsid w:val="00910F0A"/>
    <w:rsid w:val="0091303D"/>
    <w:rsid w:val="009215E5"/>
    <w:rsid w:val="00930001"/>
    <w:rsid w:val="009308C8"/>
    <w:rsid w:val="009322AD"/>
    <w:rsid w:val="00936C29"/>
    <w:rsid w:val="00942B99"/>
    <w:rsid w:val="0095724D"/>
    <w:rsid w:val="009637F6"/>
    <w:rsid w:val="00971F68"/>
    <w:rsid w:val="00990A23"/>
    <w:rsid w:val="00995053"/>
    <w:rsid w:val="009A2983"/>
    <w:rsid w:val="009A4F8D"/>
    <w:rsid w:val="009C6DAB"/>
    <w:rsid w:val="009E234F"/>
    <w:rsid w:val="009E6D65"/>
    <w:rsid w:val="009F3DC8"/>
    <w:rsid w:val="009F4568"/>
    <w:rsid w:val="00A0702C"/>
    <w:rsid w:val="00A1279F"/>
    <w:rsid w:val="00A231BC"/>
    <w:rsid w:val="00A33E97"/>
    <w:rsid w:val="00A34E10"/>
    <w:rsid w:val="00A35E57"/>
    <w:rsid w:val="00A44413"/>
    <w:rsid w:val="00A500AB"/>
    <w:rsid w:val="00A51FF7"/>
    <w:rsid w:val="00A5785A"/>
    <w:rsid w:val="00A62C56"/>
    <w:rsid w:val="00A65F26"/>
    <w:rsid w:val="00A661CA"/>
    <w:rsid w:val="00A71AC7"/>
    <w:rsid w:val="00A75DF5"/>
    <w:rsid w:val="00A80A07"/>
    <w:rsid w:val="00A939FA"/>
    <w:rsid w:val="00AA2674"/>
    <w:rsid w:val="00AA6E9F"/>
    <w:rsid w:val="00AB5A7B"/>
    <w:rsid w:val="00AB5E8B"/>
    <w:rsid w:val="00AC1746"/>
    <w:rsid w:val="00AD1CB5"/>
    <w:rsid w:val="00AD5396"/>
    <w:rsid w:val="00AD6C83"/>
    <w:rsid w:val="00AE5689"/>
    <w:rsid w:val="00AE5BB7"/>
    <w:rsid w:val="00AE71E9"/>
    <w:rsid w:val="00AE76C1"/>
    <w:rsid w:val="00AF0956"/>
    <w:rsid w:val="00AF20DC"/>
    <w:rsid w:val="00AF299B"/>
    <w:rsid w:val="00AF63C5"/>
    <w:rsid w:val="00B05062"/>
    <w:rsid w:val="00B071C8"/>
    <w:rsid w:val="00B140D6"/>
    <w:rsid w:val="00B27B1B"/>
    <w:rsid w:val="00B31E4F"/>
    <w:rsid w:val="00B341A5"/>
    <w:rsid w:val="00B3490A"/>
    <w:rsid w:val="00B42131"/>
    <w:rsid w:val="00B441ED"/>
    <w:rsid w:val="00B50262"/>
    <w:rsid w:val="00B607E2"/>
    <w:rsid w:val="00B63157"/>
    <w:rsid w:val="00B7013A"/>
    <w:rsid w:val="00B74BE8"/>
    <w:rsid w:val="00B85467"/>
    <w:rsid w:val="00B8622B"/>
    <w:rsid w:val="00B96C2F"/>
    <w:rsid w:val="00B96EF8"/>
    <w:rsid w:val="00BA156A"/>
    <w:rsid w:val="00BC1534"/>
    <w:rsid w:val="00BC2CBB"/>
    <w:rsid w:val="00BC5613"/>
    <w:rsid w:val="00BD3DFC"/>
    <w:rsid w:val="00BD5F98"/>
    <w:rsid w:val="00BE68D9"/>
    <w:rsid w:val="00BE6E3B"/>
    <w:rsid w:val="00BF711C"/>
    <w:rsid w:val="00C02406"/>
    <w:rsid w:val="00C06581"/>
    <w:rsid w:val="00C074E0"/>
    <w:rsid w:val="00C14CD7"/>
    <w:rsid w:val="00C17EEF"/>
    <w:rsid w:val="00C20144"/>
    <w:rsid w:val="00C214ED"/>
    <w:rsid w:val="00C23685"/>
    <w:rsid w:val="00C2586F"/>
    <w:rsid w:val="00C42873"/>
    <w:rsid w:val="00C52C3D"/>
    <w:rsid w:val="00C53995"/>
    <w:rsid w:val="00C53AEF"/>
    <w:rsid w:val="00C551F4"/>
    <w:rsid w:val="00C57C81"/>
    <w:rsid w:val="00C61D89"/>
    <w:rsid w:val="00C663F8"/>
    <w:rsid w:val="00C664E9"/>
    <w:rsid w:val="00C7116E"/>
    <w:rsid w:val="00C74E01"/>
    <w:rsid w:val="00C77D4A"/>
    <w:rsid w:val="00C849AD"/>
    <w:rsid w:val="00C85913"/>
    <w:rsid w:val="00C86CF7"/>
    <w:rsid w:val="00CA71AD"/>
    <w:rsid w:val="00CA7DE6"/>
    <w:rsid w:val="00CC135A"/>
    <w:rsid w:val="00CD16DB"/>
    <w:rsid w:val="00CD6699"/>
    <w:rsid w:val="00CD6AD7"/>
    <w:rsid w:val="00CE6391"/>
    <w:rsid w:val="00CF3FBB"/>
    <w:rsid w:val="00D00B0B"/>
    <w:rsid w:val="00D014B4"/>
    <w:rsid w:val="00D0157E"/>
    <w:rsid w:val="00D15AAC"/>
    <w:rsid w:val="00D15B20"/>
    <w:rsid w:val="00D165AD"/>
    <w:rsid w:val="00D34AE6"/>
    <w:rsid w:val="00D36F12"/>
    <w:rsid w:val="00D44F61"/>
    <w:rsid w:val="00D528E9"/>
    <w:rsid w:val="00D642F7"/>
    <w:rsid w:val="00D7536C"/>
    <w:rsid w:val="00D85276"/>
    <w:rsid w:val="00D90CB7"/>
    <w:rsid w:val="00D927A9"/>
    <w:rsid w:val="00DA3C6F"/>
    <w:rsid w:val="00DB18B8"/>
    <w:rsid w:val="00DC1A69"/>
    <w:rsid w:val="00DD32B3"/>
    <w:rsid w:val="00DD7515"/>
    <w:rsid w:val="00DE63A5"/>
    <w:rsid w:val="00DE65A7"/>
    <w:rsid w:val="00DE686F"/>
    <w:rsid w:val="00DF1BF6"/>
    <w:rsid w:val="00E01E7E"/>
    <w:rsid w:val="00E161CA"/>
    <w:rsid w:val="00E368F9"/>
    <w:rsid w:val="00E424C6"/>
    <w:rsid w:val="00E51983"/>
    <w:rsid w:val="00E573AD"/>
    <w:rsid w:val="00E575EA"/>
    <w:rsid w:val="00E64BDC"/>
    <w:rsid w:val="00E66EA7"/>
    <w:rsid w:val="00E71226"/>
    <w:rsid w:val="00E82E25"/>
    <w:rsid w:val="00E86634"/>
    <w:rsid w:val="00E91E19"/>
    <w:rsid w:val="00E9534F"/>
    <w:rsid w:val="00EA3287"/>
    <w:rsid w:val="00EB0EC3"/>
    <w:rsid w:val="00EB4BE1"/>
    <w:rsid w:val="00EB73BE"/>
    <w:rsid w:val="00EC177D"/>
    <w:rsid w:val="00EC1FD0"/>
    <w:rsid w:val="00EC490A"/>
    <w:rsid w:val="00EC5C51"/>
    <w:rsid w:val="00ED2FFB"/>
    <w:rsid w:val="00EE3418"/>
    <w:rsid w:val="00EE6267"/>
    <w:rsid w:val="00EF0C33"/>
    <w:rsid w:val="00EF2561"/>
    <w:rsid w:val="00EF4A56"/>
    <w:rsid w:val="00EF7768"/>
    <w:rsid w:val="00F01DD2"/>
    <w:rsid w:val="00F12DD6"/>
    <w:rsid w:val="00F131D9"/>
    <w:rsid w:val="00F16CCA"/>
    <w:rsid w:val="00F204CE"/>
    <w:rsid w:val="00F2119B"/>
    <w:rsid w:val="00F230EA"/>
    <w:rsid w:val="00F23AD4"/>
    <w:rsid w:val="00F24F4B"/>
    <w:rsid w:val="00F271F8"/>
    <w:rsid w:val="00F274EE"/>
    <w:rsid w:val="00F3606E"/>
    <w:rsid w:val="00F461A9"/>
    <w:rsid w:val="00F6555E"/>
    <w:rsid w:val="00F72083"/>
    <w:rsid w:val="00F87FED"/>
    <w:rsid w:val="00F91097"/>
    <w:rsid w:val="00F94EFE"/>
    <w:rsid w:val="00F977B4"/>
    <w:rsid w:val="00FA4FA7"/>
    <w:rsid w:val="00FB1091"/>
    <w:rsid w:val="00FB16C8"/>
    <w:rsid w:val="00FB21E0"/>
    <w:rsid w:val="00FB4ECB"/>
    <w:rsid w:val="00FD6850"/>
    <w:rsid w:val="00FE3B9A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1136</Words>
  <Characters>6816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                                                                                                                                    </dc:title>
  <dc:subject/>
  <dc:creator>Dyrektoer</dc:creator>
  <cp:keywords/>
  <dc:description/>
  <cp:lastModifiedBy>ANNA BRUS</cp:lastModifiedBy>
  <cp:revision>3</cp:revision>
  <cp:lastPrinted>2013-04-10T09:38:00Z</cp:lastPrinted>
  <dcterms:created xsi:type="dcterms:W3CDTF">2013-04-10T09:39:00Z</dcterms:created>
  <dcterms:modified xsi:type="dcterms:W3CDTF">2013-04-10T09:40:00Z</dcterms:modified>
</cp:coreProperties>
</file>