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544" w:rsidRDefault="00F56544" w:rsidP="00903395">
      <w:pPr>
        <w:jc w:val="right"/>
        <w:rPr>
          <w:b/>
          <w:bCs/>
        </w:rPr>
      </w:pPr>
      <w:r>
        <w:rPr>
          <w:b/>
          <w:bCs/>
        </w:rPr>
        <w:t>Załącznik  do Uchwały Nr XV/121/2015</w:t>
      </w:r>
    </w:p>
    <w:p w:rsidR="00F56544" w:rsidRDefault="00F56544" w:rsidP="00903395">
      <w:pPr>
        <w:jc w:val="right"/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ab/>
        <w:t xml:space="preserve">                                   </w:t>
      </w:r>
      <w:r>
        <w:rPr>
          <w:b/>
          <w:bCs/>
        </w:rPr>
        <w:tab/>
        <w:t xml:space="preserve"> Rady Miejskiej w Przasnyszu z dnia </w:t>
      </w:r>
      <w:smartTag w:uri="urn:schemas-microsoft-com:office:smarttags" w:element="date">
        <w:smartTagPr>
          <w:attr w:name="Year" w:val="2015"/>
          <w:attr w:name="Day" w:val="30"/>
          <w:attr w:name="Month" w:val="12"/>
          <w:attr w:name="ls" w:val="trans"/>
        </w:smartTagPr>
        <w:r>
          <w:rPr>
            <w:b/>
            <w:bCs/>
          </w:rPr>
          <w:t>30 grudnia 2015 r.</w:t>
        </w:r>
      </w:smartTag>
    </w:p>
    <w:p w:rsidR="00F56544" w:rsidRDefault="00F56544" w:rsidP="00903395">
      <w:pPr>
        <w:jc w:val="right"/>
        <w:rPr>
          <w:b/>
          <w:bCs/>
        </w:rPr>
      </w:pPr>
      <w:r>
        <w:rPr>
          <w:b/>
          <w:bCs/>
        </w:rPr>
        <w:t>,</w:t>
      </w:r>
    </w:p>
    <w:p w:rsidR="00F56544" w:rsidRDefault="00F56544">
      <w:r w:rsidRPr="0063208E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3" o:spid="_x0000_i1025" type="#_x0000_t75" alt="6.emf" style="width:451.5pt;height:635.25pt;visibility:visible">
            <v:imagedata r:id="rId4" o:title=""/>
          </v:shape>
        </w:pict>
      </w:r>
    </w:p>
    <w:sectPr w:rsidR="00F56544" w:rsidSect="000E41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3395"/>
    <w:rsid w:val="000E410A"/>
    <w:rsid w:val="001A172C"/>
    <w:rsid w:val="00294C1C"/>
    <w:rsid w:val="005973DD"/>
    <w:rsid w:val="0063208E"/>
    <w:rsid w:val="006E5978"/>
    <w:rsid w:val="00903395"/>
    <w:rsid w:val="00914A1D"/>
    <w:rsid w:val="00996D3C"/>
    <w:rsid w:val="00A214F2"/>
    <w:rsid w:val="00F56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39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033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395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935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19</Words>
  <Characters>115</Characters>
  <Application>Microsoft Office Outlook</Application>
  <DocSecurity>0</DocSecurity>
  <Lines>0</Lines>
  <Paragraphs>0</Paragraphs>
  <ScaleCrop>false</ScaleCrop>
  <Company>UM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OCHENKOWSKA</dc:creator>
  <cp:keywords/>
  <dc:description/>
  <cp:lastModifiedBy>PRUSIK</cp:lastModifiedBy>
  <cp:revision>6</cp:revision>
  <dcterms:created xsi:type="dcterms:W3CDTF">2015-12-23T08:33:00Z</dcterms:created>
  <dcterms:modified xsi:type="dcterms:W3CDTF">2015-12-30T08:44:00Z</dcterms:modified>
</cp:coreProperties>
</file>